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2" w:rsidRDefault="00DA2732" w:rsidP="00873A71">
      <w:pPr>
        <w:rPr>
          <w:b/>
          <w:bCs/>
          <w:sz w:val="28"/>
          <w:szCs w:val="28"/>
        </w:rPr>
      </w:pPr>
    </w:p>
    <w:p w:rsidR="00DA2732" w:rsidRDefault="00DA2732" w:rsidP="00720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учреждение Ярославской области </w:t>
      </w:r>
    </w:p>
    <w:p w:rsidR="00DA2732" w:rsidRPr="00363622" w:rsidRDefault="00DA2732" w:rsidP="00720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«Пожарно-спасательный отряд № 6»</w:t>
      </w:r>
    </w:p>
    <w:p w:rsidR="00DA2732" w:rsidRDefault="00DA2732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152153</w:t>
      </w:r>
      <w:r w:rsidRPr="00363622">
        <w:rPr>
          <w:sz w:val="28"/>
          <w:szCs w:val="28"/>
        </w:rPr>
        <w:t xml:space="preserve">, г. </w:t>
      </w:r>
      <w:r>
        <w:rPr>
          <w:sz w:val="28"/>
          <w:szCs w:val="28"/>
        </w:rPr>
        <w:t>Ростов</w:t>
      </w:r>
      <w:r w:rsidRPr="00363622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 площадь, д. 19</w:t>
      </w:r>
    </w:p>
    <w:p w:rsidR="00DA2732" w:rsidRPr="0043579B" w:rsidRDefault="00DA2732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</w:t>
      </w:r>
    </w:p>
    <w:p w:rsidR="00DA2732" w:rsidRPr="00225A43" w:rsidRDefault="00DA273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Pr="00225A43">
        <w:rPr>
          <w:sz w:val="28"/>
          <w:szCs w:val="28"/>
        </w:rPr>
        <w:tab/>
      </w:r>
    </w:p>
    <w:p w:rsidR="00DA2732" w:rsidRDefault="00DA2732" w:rsidP="00516F90">
      <w:pPr>
        <w:ind w:left="360"/>
        <w:rPr>
          <w:b/>
          <w:bCs/>
          <w:noProof/>
          <w:color w:val="FF0000"/>
          <w:sz w:val="28"/>
          <w:szCs w:val="28"/>
        </w:rPr>
      </w:pPr>
    </w:p>
    <w:p w:rsidR="00DA2732" w:rsidRPr="001E26A1" w:rsidRDefault="00DA2732" w:rsidP="00913CE4">
      <w:pPr>
        <w:ind w:left="360"/>
        <w:jc w:val="center"/>
        <w:rPr>
          <w:b/>
          <w:bCs/>
          <w:noProof/>
          <w:color w:val="000000"/>
          <w:sz w:val="32"/>
          <w:szCs w:val="32"/>
        </w:rPr>
      </w:pPr>
      <w:r w:rsidRPr="001E26A1">
        <w:rPr>
          <w:b/>
          <w:bCs/>
          <w:noProof/>
          <w:color w:val="000000"/>
          <w:sz w:val="32"/>
          <w:szCs w:val="32"/>
        </w:rPr>
        <w:t>ОСТОРОЖНО,  ТОНКИЙ  ЛЕД !</w:t>
      </w:r>
    </w:p>
    <w:p w:rsidR="00DA2732" w:rsidRPr="009B3E16" w:rsidRDefault="00DA2732" w:rsidP="001E26A1">
      <w:pPr>
        <w:ind w:left="360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>ЕСЛИ ВЫ ПРОВАЛИЛИСЬ ПОД ЛЕД:</w:t>
      </w:r>
    </w:p>
    <w:p w:rsidR="00DA2732" w:rsidRDefault="00DA2732" w:rsidP="0059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паникуйте, сбросьте тяжелые вещи, широко раскиньте руки по кромкам льда, чтобы не погрузиться с головой, зовите на помощь;</w:t>
      </w:r>
    </w:p>
    <w:p w:rsidR="00DA2732" w:rsidRDefault="00DA2732" w:rsidP="0059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Переберитесь к тому краю полыньи, откуда идет течение,- это гарантия, что Вас не затянет под лед;</w:t>
      </w:r>
    </w:p>
    <w:p w:rsidR="00DA2732" w:rsidRDefault="00DA2732" w:rsidP="0059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Добравшись до края полыньи, постарайтесь побольше высунуться из воды, чтобы налечь грудью на закраину и поочередно поднимите, вытащите ноги на льдину;</w:t>
      </w:r>
    </w:p>
    <w:p w:rsidR="00DA2732" w:rsidRDefault="00DA2732" w:rsidP="0059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Выбравшись из полыньи, откатитесь от нее и ползите в ту сторону, откуда пришли;</w:t>
      </w:r>
    </w:p>
    <w:p w:rsidR="00DA2732" w:rsidRDefault="00DA2732" w:rsidP="0059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Выбравшись на сушу поспешите согреться: охлаждение может вызвать серьезные осложнения;</w:t>
      </w:r>
    </w:p>
    <w:p w:rsidR="00DA2732" w:rsidRPr="00AB36F8" w:rsidRDefault="00DA2732" w:rsidP="00594A8B">
      <w:pPr>
        <w:ind w:firstLine="709"/>
        <w:jc w:val="both"/>
        <w:rPr>
          <w:sz w:val="28"/>
          <w:szCs w:val="28"/>
        </w:rPr>
      </w:pPr>
    </w:p>
    <w:p w:rsidR="00DA2732" w:rsidRPr="009B3E16" w:rsidRDefault="00DA2732" w:rsidP="00766C5A">
      <w:pPr>
        <w:ind w:left="360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>ЕСЛИ ВЫ СТАЛИ ОЧЕВИДЦЕМ:</w:t>
      </w:r>
    </w:p>
    <w:p w:rsidR="00DA2732" w:rsidRPr="009B3E16" w:rsidRDefault="00DA2732" w:rsidP="00766C5A">
      <w:pPr>
        <w:ind w:left="360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>ЧЕЛОВЕК ПРОВАЛИЛСЯ ПОД ЛЕД</w:t>
      </w:r>
    </w:p>
    <w:p w:rsidR="00DA2732" w:rsidRDefault="00DA2732" w:rsidP="00516F90">
      <w:pPr>
        <w:jc w:val="both"/>
        <w:rPr>
          <w:sz w:val="26"/>
          <w:szCs w:val="26"/>
        </w:rPr>
      </w:pP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Немедленно, крикните, что идете на помощь;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Приближаться к полынье можно только ползком, широко раскинув руки;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Подложите под себя лыжи, фанеру или доску, чтобы увеличить площадь опоры и ползите на них;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 самому краю полыньи подползать нельзя, иначе сами окажетесь в воде;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Подать  пострадавшему шарф или ремень, любую доску или жердь, санки, лыжи и т.п. – за 3-4 метра до полыньи;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Если вы не один, то 2-3 человека ложатся на лед по цепочке и, держа друг друга за ноги, двигаются к пролому;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Действовать необходимо решительно и быстро, т.к. пострадавший быстро замерзнет в ледяной воде, а мокрая одежда  тянет его вниз;</w:t>
      </w:r>
    </w:p>
    <w:p w:rsidR="00DA2732" w:rsidRDefault="00DA2732" w:rsidP="00516F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Подав пострадавшему подручное средство спасения, надо вытащить его на лед и ползком выбираться из опасной зоны;</w:t>
      </w:r>
    </w:p>
    <w:p w:rsidR="00DA2732" w:rsidRPr="00D86999" w:rsidRDefault="00DA2732" w:rsidP="00D869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Пострадавшего следует укрыть от ветра, как можно быстрее доставить в теплое место, растереть, переодеть и дать горячее питье.</w:t>
      </w:r>
      <w:bookmarkStart w:id="0" w:name="_GoBack"/>
      <w:bookmarkEnd w:id="0"/>
    </w:p>
    <w:p w:rsidR="00DA2732" w:rsidRPr="0093178A" w:rsidRDefault="00DA2732" w:rsidP="0093178A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</w:t>
      </w:r>
    </w:p>
    <w:p w:rsidR="00DA2732" w:rsidRPr="009B3E16" w:rsidRDefault="00DA2732" w:rsidP="00516F90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 xml:space="preserve">ВЗРОСЛЫЕ И ДЕТИ, </w:t>
      </w:r>
    </w:p>
    <w:p w:rsidR="00DA2732" w:rsidRPr="009B3E16" w:rsidRDefault="00DA2732" w:rsidP="00516F90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 xml:space="preserve">СОБЛЮДАЙТЕ ПРАВИЛА ПОВЕДЕНИЯ </w:t>
      </w:r>
    </w:p>
    <w:p w:rsidR="00DA2732" w:rsidRPr="009B3E16" w:rsidRDefault="00DA2732" w:rsidP="00516F90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>НА ВОДНЫХ ОБЪЕКТАХ!</w:t>
      </w:r>
    </w:p>
    <w:p w:rsidR="00DA2732" w:rsidRPr="009B3E16" w:rsidRDefault="00DA2732" w:rsidP="00516F90">
      <w:pPr>
        <w:rPr>
          <w:b/>
          <w:bCs/>
          <w:color w:val="000000"/>
          <w:sz w:val="28"/>
          <w:szCs w:val="28"/>
        </w:rPr>
      </w:pPr>
    </w:p>
    <w:p w:rsidR="00DA2732" w:rsidRPr="009B3E16" w:rsidRDefault="00DA2732" w:rsidP="00766C5A">
      <w:pPr>
        <w:jc w:val="center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 xml:space="preserve">ВЫПОЛНЕНИЕ ЭЛЕМЕНТАРНЫХ МЕР </w:t>
      </w:r>
    </w:p>
    <w:p w:rsidR="00DA2732" w:rsidRPr="009B3E16" w:rsidRDefault="00DA2732" w:rsidP="00766C5A">
      <w:pPr>
        <w:jc w:val="center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>ОСТОРОЖНОСТИ – ЗАЛОГ ВАШЕЙ</w:t>
      </w:r>
    </w:p>
    <w:p w:rsidR="00DA2732" w:rsidRPr="009B3E16" w:rsidRDefault="00DA2732" w:rsidP="00766C5A">
      <w:pPr>
        <w:jc w:val="center"/>
        <w:rPr>
          <w:b/>
          <w:bCs/>
          <w:color w:val="000000"/>
          <w:sz w:val="28"/>
          <w:szCs w:val="28"/>
        </w:rPr>
      </w:pPr>
      <w:r w:rsidRPr="009B3E16">
        <w:rPr>
          <w:b/>
          <w:bCs/>
          <w:color w:val="000000"/>
          <w:sz w:val="28"/>
          <w:szCs w:val="28"/>
        </w:rPr>
        <w:t>БЕЗОПАСНОСТИ !</w:t>
      </w:r>
    </w:p>
    <w:sectPr w:rsidR="00DA2732" w:rsidRPr="009B3E16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20850"/>
    <w:rsid w:val="000253D0"/>
    <w:rsid w:val="00046652"/>
    <w:rsid w:val="000573FB"/>
    <w:rsid w:val="00083235"/>
    <w:rsid w:val="00097209"/>
    <w:rsid w:val="000D2E39"/>
    <w:rsid w:val="000F22C6"/>
    <w:rsid w:val="00153A7E"/>
    <w:rsid w:val="00164F5C"/>
    <w:rsid w:val="001675F9"/>
    <w:rsid w:val="00176BFF"/>
    <w:rsid w:val="001810CE"/>
    <w:rsid w:val="001B44DD"/>
    <w:rsid w:val="001D407F"/>
    <w:rsid w:val="001E26A1"/>
    <w:rsid w:val="001E5A71"/>
    <w:rsid w:val="00200D84"/>
    <w:rsid w:val="00225A43"/>
    <w:rsid w:val="0025324C"/>
    <w:rsid w:val="00253D0A"/>
    <w:rsid w:val="00283C69"/>
    <w:rsid w:val="002C3E97"/>
    <w:rsid w:val="002C4CBC"/>
    <w:rsid w:val="002C6585"/>
    <w:rsid w:val="002D1F75"/>
    <w:rsid w:val="002D3DAA"/>
    <w:rsid w:val="002F0AFF"/>
    <w:rsid w:val="003278FC"/>
    <w:rsid w:val="00363622"/>
    <w:rsid w:val="00374950"/>
    <w:rsid w:val="00376135"/>
    <w:rsid w:val="003802ED"/>
    <w:rsid w:val="003E57C9"/>
    <w:rsid w:val="003F3F9C"/>
    <w:rsid w:val="0043579B"/>
    <w:rsid w:val="004956FF"/>
    <w:rsid w:val="004A6B0A"/>
    <w:rsid w:val="004D51BA"/>
    <w:rsid w:val="004F2123"/>
    <w:rsid w:val="004F4AF3"/>
    <w:rsid w:val="00506848"/>
    <w:rsid w:val="00516F90"/>
    <w:rsid w:val="00521DA7"/>
    <w:rsid w:val="005936F5"/>
    <w:rsid w:val="00594A8B"/>
    <w:rsid w:val="005B6AD0"/>
    <w:rsid w:val="005F7119"/>
    <w:rsid w:val="00652039"/>
    <w:rsid w:val="0067691B"/>
    <w:rsid w:val="006A0949"/>
    <w:rsid w:val="006D7588"/>
    <w:rsid w:val="00706FA6"/>
    <w:rsid w:val="00720180"/>
    <w:rsid w:val="0074011E"/>
    <w:rsid w:val="00766C5A"/>
    <w:rsid w:val="007B458B"/>
    <w:rsid w:val="00857DEF"/>
    <w:rsid w:val="00873A71"/>
    <w:rsid w:val="00874E41"/>
    <w:rsid w:val="008C565B"/>
    <w:rsid w:val="008D7792"/>
    <w:rsid w:val="008E5B0C"/>
    <w:rsid w:val="009017EF"/>
    <w:rsid w:val="009049E9"/>
    <w:rsid w:val="00913602"/>
    <w:rsid w:val="00913CE4"/>
    <w:rsid w:val="0093178A"/>
    <w:rsid w:val="00946AB8"/>
    <w:rsid w:val="00987885"/>
    <w:rsid w:val="00996781"/>
    <w:rsid w:val="009B3E16"/>
    <w:rsid w:val="009C0B8D"/>
    <w:rsid w:val="009D4E20"/>
    <w:rsid w:val="009D6E66"/>
    <w:rsid w:val="009E37DA"/>
    <w:rsid w:val="00A04A8D"/>
    <w:rsid w:val="00A12474"/>
    <w:rsid w:val="00A23222"/>
    <w:rsid w:val="00A24BEA"/>
    <w:rsid w:val="00A72F8A"/>
    <w:rsid w:val="00AA0075"/>
    <w:rsid w:val="00AA31C8"/>
    <w:rsid w:val="00AB36F8"/>
    <w:rsid w:val="00AD0445"/>
    <w:rsid w:val="00AD7667"/>
    <w:rsid w:val="00B55ABF"/>
    <w:rsid w:val="00B84CB3"/>
    <w:rsid w:val="00BA0E1A"/>
    <w:rsid w:val="00BD6CEE"/>
    <w:rsid w:val="00C32EC0"/>
    <w:rsid w:val="00C7459A"/>
    <w:rsid w:val="00CA1E6E"/>
    <w:rsid w:val="00D3791E"/>
    <w:rsid w:val="00D41DCC"/>
    <w:rsid w:val="00D71A38"/>
    <w:rsid w:val="00D75E9D"/>
    <w:rsid w:val="00D86999"/>
    <w:rsid w:val="00DA2732"/>
    <w:rsid w:val="00DA6336"/>
    <w:rsid w:val="00DE466E"/>
    <w:rsid w:val="00E26441"/>
    <w:rsid w:val="00E33222"/>
    <w:rsid w:val="00E5450B"/>
    <w:rsid w:val="00E57C16"/>
    <w:rsid w:val="00EE7F0E"/>
    <w:rsid w:val="00F42BEE"/>
    <w:rsid w:val="00F67AC7"/>
    <w:rsid w:val="00FA0360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38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38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Ярославской области </dc:title>
  <dc:subject/>
  <dc:creator>Рома</dc:creator>
  <cp:keywords/>
  <dc:description/>
  <cp:lastModifiedBy>Пользователь Windows</cp:lastModifiedBy>
  <cp:revision>13</cp:revision>
  <cp:lastPrinted>2017-02-15T11:00:00Z</cp:lastPrinted>
  <dcterms:created xsi:type="dcterms:W3CDTF">2017-03-28T11:07:00Z</dcterms:created>
  <dcterms:modified xsi:type="dcterms:W3CDTF">2020-01-17T10:45:00Z</dcterms:modified>
</cp:coreProperties>
</file>