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E" w:rsidRPr="00EC0413" w:rsidRDefault="00D77EDE" w:rsidP="00EC0413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СОГЛАСИЕ</w:t>
      </w:r>
      <w:r w:rsidRPr="00EC041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C041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РАБОТНИКА</w:t>
      </w:r>
    </w:p>
    <w:p w:rsidR="00D77EDE" w:rsidRDefault="00D77EDE" w:rsidP="00EC0413">
      <w:pPr>
        <w:spacing w:before="30" w:after="3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  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униципального дошкольног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образовательного учреждения </w:t>
      </w:r>
    </w:p>
    <w:p w:rsidR="00D77EDE" w:rsidRPr="00EC0413" w:rsidRDefault="00D77EDE" w:rsidP="00EC0413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«Детский сад № 4 р.п. Семибратово»</w:t>
      </w:r>
    </w:p>
    <w:p w:rsidR="00D77EDE" w:rsidRPr="00EC0413" w:rsidRDefault="00D77EDE" w:rsidP="00EC0413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D77EDE" w:rsidRPr="00EC0413" w:rsidRDefault="00D77EDE" w:rsidP="00EC0413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D77EDE" w:rsidRPr="00EC0413" w:rsidRDefault="00D77EDE" w:rsidP="00875E4A">
      <w:pPr>
        <w:spacing w:before="30" w:after="3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Я,__________________________________________________________________</w:t>
      </w:r>
      <w:r w:rsidRPr="00EC041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875E4A">
        <w:rPr>
          <w:rFonts w:ascii="Times New Roman" w:hAnsi="Times New Roman"/>
          <w:bCs/>
          <w:sz w:val="20"/>
          <w:szCs w:val="20"/>
          <w:lang w:eastAsia="ru-RU"/>
        </w:rPr>
        <w:t>                                               (Ф.И.О. полностью)</w:t>
      </w:r>
      <w:r w:rsidRPr="00875E4A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br/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зарегистрированный(-ая) по адресу: ____________________________________________________________________</w:t>
      </w:r>
      <w:r w:rsidRPr="00EC041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  <w:r w:rsidRPr="00EC041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875E4A">
        <w:rPr>
          <w:rFonts w:ascii="Times New Roman" w:hAnsi="Times New Roman"/>
          <w:bCs/>
          <w:sz w:val="20"/>
          <w:szCs w:val="20"/>
          <w:lang w:eastAsia="ru-RU"/>
        </w:rPr>
        <w:t>                                (индекс и адрес регистрации согласно паспорту)</w:t>
      </w:r>
      <w:r w:rsidRPr="00875E4A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br/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паспорт серия __________№_____________ выдан_______________________________________________________________</w:t>
      </w:r>
      <w:r w:rsidRPr="00EC041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____________________________________________________________________,</w:t>
      </w:r>
      <w:r w:rsidRPr="00EC041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                                  </w:t>
      </w:r>
      <w:r w:rsidRPr="00875E4A">
        <w:rPr>
          <w:rFonts w:ascii="Times New Roman" w:hAnsi="Times New Roman"/>
          <w:bCs/>
          <w:sz w:val="20"/>
          <w:szCs w:val="20"/>
          <w:lang w:eastAsia="ru-RU"/>
        </w:rPr>
        <w:t>(орган, выдавший паспорт и дата выдачи)</w:t>
      </w:r>
    </w:p>
    <w:p w:rsidR="00D77EDE" w:rsidRPr="00875E4A" w:rsidRDefault="00D77EDE" w:rsidP="00875E4A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являясь работником М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униципального дошкольног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образовательного учреждения «Детский сад № 4 р.п. Семибратово», 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 xml:space="preserve">находящегося по адресу: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152101, Ярославская область, Ростовский район, п. Семибратово, ул. Советская, д. 16, 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D77EDE" w:rsidRPr="00545D78" w:rsidRDefault="00D77EDE" w:rsidP="00875E4A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 xml:space="preserve"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униципального дошкольног</w:t>
      </w:r>
      <w:r>
        <w:rPr>
          <w:rFonts w:ascii="Times New Roman" w:hAnsi="Times New Roman"/>
          <w:bCs/>
          <w:sz w:val="28"/>
          <w:szCs w:val="28"/>
          <w:lang w:eastAsia="ru-RU"/>
        </w:rPr>
        <w:t>о образовательного учреждения «Детский сад № 4р.п. Семибратово»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данных;</w:t>
      </w:r>
    </w:p>
    <w:p w:rsidR="00D77EDE" w:rsidRPr="00EC0413" w:rsidRDefault="00D77EDE" w:rsidP="00875E4A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D77EDE" w:rsidRPr="00545D78" w:rsidRDefault="00D77EDE" w:rsidP="00875E4A">
      <w:pPr>
        <w:spacing w:before="30" w:after="3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 xml:space="preserve"> дошкольн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 образовательным учреждением «Детский сад № 4р.п. Семибратово»</w:t>
      </w:r>
      <w:r w:rsidRPr="00EC0413">
        <w:rPr>
          <w:rFonts w:ascii="Times New Roman" w:hAnsi="Times New Roman"/>
          <w:bCs/>
          <w:sz w:val="28"/>
          <w:szCs w:val="28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D77EDE" w:rsidRPr="00EC0413" w:rsidRDefault="00D77EDE" w:rsidP="00EC0413">
      <w:pPr>
        <w:spacing w:before="30" w:after="3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D77EDE" w:rsidRPr="00875E4A" w:rsidRDefault="00D77EDE" w:rsidP="00875E4A">
      <w:pPr>
        <w:spacing w:before="30" w:after="3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875E4A">
        <w:rPr>
          <w:rFonts w:ascii="Times New Roman" w:hAnsi="Times New Roman"/>
          <w:bCs/>
          <w:sz w:val="20"/>
          <w:szCs w:val="20"/>
          <w:lang w:eastAsia="ru-RU"/>
        </w:rPr>
        <w:t>(подпись и фамилия, имя, отчество прописью полностью)</w:t>
      </w:r>
    </w:p>
    <w:p w:rsidR="00D77EDE" w:rsidRPr="000516B7" w:rsidRDefault="00D77EDE" w:rsidP="000516B7">
      <w:pPr>
        <w:spacing w:before="30" w:after="3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«_____»_______________201__г.</w:t>
      </w:r>
    </w:p>
    <w:sectPr w:rsidR="00D77EDE" w:rsidRPr="000516B7" w:rsidSect="00385D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B6D"/>
    <w:multiLevelType w:val="multilevel"/>
    <w:tmpl w:val="D72A16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Restart w:val="0"/>
      <w:lvlText w:val="8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8D166B6"/>
    <w:multiLevelType w:val="multilevel"/>
    <w:tmpl w:val="ADE01A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9BF24CF"/>
    <w:multiLevelType w:val="multilevel"/>
    <w:tmpl w:val="AD8C7A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7D3320B"/>
    <w:multiLevelType w:val="multilevel"/>
    <w:tmpl w:val="1E50345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7F96DB9"/>
    <w:multiLevelType w:val="multilevel"/>
    <w:tmpl w:val="39D02C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Restart w:val="0"/>
      <w:lvlText w:val="8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A567D1B"/>
    <w:multiLevelType w:val="multilevel"/>
    <w:tmpl w:val="868406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ABB2718"/>
    <w:multiLevelType w:val="multilevel"/>
    <w:tmpl w:val="8F4276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225D0BFB"/>
    <w:multiLevelType w:val="hybridMultilevel"/>
    <w:tmpl w:val="77F4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07AE0"/>
    <w:multiLevelType w:val="multilevel"/>
    <w:tmpl w:val="6E04F1EE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9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272E371B"/>
    <w:multiLevelType w:val="multilevel"/>
    <w:tmpl w:val="427AB8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Restart w:val="0"/>
      <w:lvlText w:val="8.3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95445DB"/>
    <w:multiLevelType w:val="multilevel"/>
    <w:tmpl w:val="4EFA25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7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7225801"/>
    <w:multiLevelType w:val="multilevel"/>
    <w:tmpl w:val="E4064D9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AD10337"/>
    <w:multiLevelType w:val="multilevel"/>
    <w:tmpl w:val="05805514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8.3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4C3B2B1D"/>
    <w:multiLevelType w:val="hybridMultilevel"/>
    <w:tmpl w:val="49DA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71BCC"/>
    <w:multiLevelType w:val="multilevel"/>
    <w:tmpl w:val="3A66E4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0B02607"/>
    <w:multiLevelType w:val="multilevel"/>
    <w:tmpl w:val="1444DBE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>
    <w:nsid w:val="538F6E71"/>
    <w:multiLevelType w:val="multilevel"/>
    <w:tmpl w:val="4A6A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540448A"/>
    <w:multiLevelType w:val="multilevel"/>
    <w:tmpl w:val="D0167680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Restart w:val="0"/>
      <w:lvlText w:val="9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55D344B1"/>
    <w:multiLevelType w:val="hybridMultilevel"/>
    <w:tmpl w:val="FE9C3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11181"/>
    <w:multiLevelType w:val="multilevel"/>
    <w:tmpl w:val="7DB4E7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E43506"/>
    <w:multiLevelType w:val="multilevel"/>
    <w:tmpl w:val="E702BA4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1">
    <w:nsid w:val="57581536"/>
    <w:multiLevelType w:val="hybridMultilevel"/>
    <w:tmpl w:val="F9B89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46ABD"/>
    <w:multiLevelType w:val="multilevel"/>
    <w:tmpl w:val="529ED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7CB16958"/>
    <w:multiLevelType w:val="multilevel"/>
    <w:tmpl w:val="8AB6ED7A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4">
    <w:nsid w:val="7E46289D"/>
    <w:multiLevelType w:val="multilevel"/>
    <w:tmpl w:val="71461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none"/>
      <w:lvlRestart w:val="0"/>
      <w:lvlText w:val="3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9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24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0"/>
  </w:num>
  <w:num w:numId="15">
    <w:abstractNumId w:val="21"/>
  </w:num>
  <w:num w:numId="16">
    <w:abstractNumId w:val="0"/>
  </w:num>
  <w:num w:numId="17">
    <w:abstractNumId w:val="4"/>
  </w:num>
  <w:num w:numId="18">
    <w:abstractNumId w:val="13"/>
  </w:num>
  <w:num w:numId="19">
    <w:abstractNumId w:val="9"/>
  </w:num>
  <w:num w:numId="20">
    <w:abstractNumId w:val="12"/>
  </w:num>
  <w:num w:numId="21">
    <w:abstractNumId w:val="17"/>
  </w:num>
  <w:num w:numId="22">
    <w:abstractNumId w:val="11"/>
  </w:num>
  <w:num w:numId="23">
    <w:abstractNumId w:val="8"/>
  </w:num>
  <w:num w:numId="24">
    <w:abstractNumId w:val="23"/>
  </w:num>
  <w:num w:numId="2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13"/>
    <w:rsid w:val="000516B7"/>
    <w:rsid w:val="000556B9"/>
    <w:rsid w:val="00067A28"/>
    <w:rsid w:val="00137BF4"/>
    <w:rsid w:val="001533E2"/>
    <w:rsid w:val="0019539A"/>
    <w:rsid w:val="001A0A9A"/>
    <w:rsid w:val="001D78BD"/>
    <w:rsid w:val="0024338C"/>
    <w:rsid w:val="0026790B"/>
    <w:rsid w:val="002A351D"/>
    <w:rsid w:val="002A4EC7"/>
    <w:rsid w:val="002A5DCE"/>
    <w:rsid w:val="0034524B"/>
    <w:rsid w:val="00385D03"/>
    <w:rsid w:val="003B1AEB"/>
    <w:rsid w:val="003D1BB9"/>
    <w:rsid w:val="003D5332"/>
    <w:rsid w:val="003D6938"/>
    <w:rsid w:val="003F27BC"/>
    <w:rsid w:val="00405DB2"/>
    <w:rsid w:val="004F7A54"/>
    <w:rsid w:val="00545D78"/>
    <w:rsid w:val="00581FDF"/>
    <w:rsid w:val="00596750"/>
    <w:rsid w:val="005B0F43"/>
    <w:rsid w:val="00662562"/>
    <w:rsid w:val="006A0C8D"/>
    <w:rsid w:val="007034D1"/>
    <w:rsid w:val="007347D8"/>
    <w:rsid w:val="00746A31"/>
    <w:rsid w:val="00807DBE"/>
    <w:rsid w:val="0082304B"/>
    <w:rsid w:val="00825326"/>
    <w:rsid w:val="008529FA"/>
    <w:rsid w:val="00875E4A"/>
    <w:rsid w:val="008849A5"/>
    <w:rsid w:val="008C6C65"/>
    <w:rsid w:val="0090195E"/>
    <w:rsid w:val="00904653"/>
    <w:rsid w:val="0091230B"/>
    <w:rsid w:val="00994DDE"/>
    <w:rsid w:val="009A4503"/>
    <w:rsid w:val="00A01FB7"/>
    <w:rsid w:val="00A2358D"/>
    <w:rsid w:val="00A60205"/>
    <w:rsid w:val="00AF5090"/>
    <w:rsid w:val="00B54F5D"/>
    <w:rsid w:val="00B97C57"/>
    <w:rsid w:val="00BE4751"/>
    <w:rsid w:val="00C43A9F"/>
    <w:rsid w:val="00C57915"/>
    <w:rsid w:val="00D24076"/>
    <w:rsid w:val="00D244F4"/>
    <w:rsid w:val="00D77EDE"/>
    <w:rsid w:val="00DF49E4"/>
    <w:rsid w:val="00EC0413"/>
    <w:rsid w:val="00F16AB1"/>
    <w:rsid w:val="00FB1E22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385</Words>
  <Characters>2198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2015-04-06T08:11:00Z</cp:lastPrinted>
  <dcterms:created xsi:type="dcterms:W3CDTF">2014-10-17T08:23:00Z</dcterms:created>
  <dcterms:modified xsi:type="dcterms:W3CDTF">2018-06-08T08:57:00Z</dcterms:modified>
</cp:coreProperties>
</file>