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E0" w:rsidRPr="000E68E3" w:rsidRDefault="001318E0" w:rsidP="007E3E86">
      <w:pPr>
        <w:jc w:val="center"/>
        <w:rPr>
          <w:b/>
          <w:sz w:val="24"/>
        </w:rPr>
      </w:pPr>
      <w:r w:rsidRPr="00C61C46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6pt;visibility:visible">
            <v:imagedata r:id="rId7" o:title=""/>
          </v:shape>
        </w:pict>
      </w:r>
    </w:p>
    <w:p w:rsidR="001318E0" w:rsidRPr="000E68E3" w:rsidRDefault="001318E0" w:rsidP="007E3E86">
      <w:pPr>
        <w:jc w:val="center"/>
        <w:rPr>
          <w:b/>
          <w:sz w:val="24"/>
        </w:rPr>
      </w:pPr>
    </w:p>
    <w:p w:rsidR="001318E0" w:rsidRPr="000E68E3" w:rsidRDefault="001318E0" w:rsidP="007E3E86">
      <w:pPr>
        <w:keepNext/>
        <w:jc w:val="center"/>
        <w:outlineLvl w:val="0"/>
        <w:rPr>
          <w:b/>
          <w:bCs/>
          <w:caps/>
          <w:sz w:val="32"/>
          <w:szCs w:val="32"/>
        </w:rPr>
      </w:pPr>
      <w:r w:rsidRPr="000E68E3">
        <w:rPr>
          <w:b/>
          <w:bCs/>
          <w:caps/>
          <w:sz w:val="32"/>
          <w:szCs w:val="32"/>
        </w:rPr>
        <w:t xml:space="preserve">АДМИНИСТРАЦИЯ </w:t>
      </w:r>
    </w:p>
    <w:p w:rsidR="001318E0" w:rsidRPr="000E68E3" w:rsidRDefault="001318E0" w:rsidP="007E3E86">
      <w:pPr>
        <w:keepNext/>
        <w:jc w:val="center"/>
        <w:outlineLvl w:val="0"/>
        <w:rPr>
          <w:b/>
          <w:bCs/>
          <w:caps/>
          <w:sz w:val="32"/>
          <w:szCs w:val="32"/>
        </w:rPr>
      </w:pPr>
      <w:r w:rsidRPr="000E68E3">
        <w:rPr>
          <w:b/>
          <w:bCs/>
          <w:caps/>
          <w:sz w:val="32"/>
          <w:szCs w:val="32"/>
        </w:rPr>
        <w:t>РОСТОВСКОГО МУНИЦИПАЛЬНОГО РАЙОНА</w:t>
      </w:r>
    </w:p>
    <w:p w:rsidR="001318E0" w:rsidRPr="000E68E3" w:rsidRDefault="001318E0" w:rsidP="007E3E86">
      <w:pPr>
        <w:keepNext/>
        <w:jc w:val="center"/>
        <w:outlineLvl w:val="0"/>
        <w:rPr>
          <w:rFonts w:ascii="Times New Roman CYR" w:hAnsi="Times New Roman CYR"/>
          <w:b/>
          <w:bCs/>
          <w:caps/>
          <w:sz w:val="40"/>
        </w:rPr>
      </w:pPr>
    </w:p>
    <w:p w:rsidR="001318E0" w:rsidRPr="000E68E3" w:rsidRDefault="001318E0" w:rsidP="007E3E86">
      <w:pPr>
        <w:keepNext/>
        <w:jc w:val="center"/>
        <w:outlineLvl w:val="0"/>
        <w:rPr>
          <w:caps/>
          <w:sz w:val="32"/>
          <w:szCs w:val="32"/>
        </w:rPr>
      </w:pPr>
      <w:r w:rsidRPr="000E68E3">
        <w:rPr>
          <w:caps/>
          <w:sz w:val="32"/>
          <w:szCs w:val="32"/>
        </w:rPr>
        <w:t>п о с т а н о в л е н и е</w:t>
      </w:r>
    </w:p>
    <w:p w:rsidR="001318E0" w:rsidRPr="000E68E3" w:rsidRDefault="001318E0" w:rsidP="007E3E86">
      <w:pPr>
        <w:rPr>
          <w:rFonts w:ascii="Times New Roman CYR" w:hAnsi="Times New Roman CYR"/>
        </w:rPr>
      </w:pPr>
    </w:p>
    <w:p w:rsidR="001318E0" w:rsidRDefault="001318E0" w:rsidP="007E3E86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о</w:t>
      </w:r>
      <w:r w:rsidRPr="000E68E3">
        <w:rPr>
          <w:rFonts w:ascii="Times New Roman CYR" w:hAnsi="Times New Roman CYR"/>
        </w:rPr>
        <w:t xml:space="preserve">т </w:t>
      </w:r>
      <w:r>
        <w:t>07.07.2017</w:t>
      </w:r>
      <w:r w:rsidRPr="000E68E3">
        <w:tab/>
      </w:r>
      <w:r w:rsidRPr="000E68E3">
        <w:tab/>
      </w:r>
      <w:r w:rsidRPr="000E68E3">
        <w:tab/>
      </w:r>
      <w:r w:rsidRPr="000E68E3">
        <w:rPr>
          <w:rFonts w:ascii="Times New Roman CYR" w:hAnsi="Times New Roman CYR"/>
        </w:rPr>
        <w:t xml:space="preserve">№ </w:t>
      </w:r>
      <w:r>
        <w:rPr>
          <w:rFonts w:ascii="Times New Roman CYR" w:hAnsi="Times New Roman CYR"/>
        </w:rPr>
        <w:t xml:space="preserve"> 1081</w:t>
      </w:r>
      <w:bookmarkStart w:id="0" w:name="_GoBack"/>
      <w:bookmarkEnd w:id="0"/>
    </w:p>
    <w:p w:rsidR="001318E0" w:rsidRPr="000E68E3" w:rsidRDefault="001318E0" w:rsidP="007E3E86"/>
    <w:p w:rsidR="001318E0" w:rsidRDefault="001318E0" w:rsidP="007E3E86">
      <w:pPr>
        <w:rPr>
          <w:rFonts w:ascii="Times New Roman CYR" w:hAnsi="Times New Roman CYR"/>
        </w:rPr>
      </w:pPr>
      <w:r w:rsidRPr="000E68E3">
        <w:rPr>
          <w:rFonts w:ascii="Times New Roman CYR" w:hAnsi="Times New Roman CYR"/>
        </w:rPr>
        <w:t>г.</w:t>
      </w:r>
      <w:r>
        <w:rPr>
          <w:rFonts w:ascii="Times New Roman CYR" w:hAnsi="Times New Roman CYR"/>
        </w:rPr>
        <w:t xml:space="preserve"> </w:t>
      </w:r>
      <w:r w:rsidRPr="000E68E3">
        <w:rPr>
          <w:rFonts w:ascii="Times New Roman CYR" w:hAnsi="Times New Roman CYR"/>
        </w:rPr>
        <w:t xml:space="preserve">Ростов   </w:t>
      </w:r>
    </w:p>
    <w:p w:rsidR="001318E0" w:rsidRPr="000E68E3" w:rsidRDefault="001318E0" w:rsidP="007E3E86"/>
    <w:p w:rsidR="001318E0" w:rsidRDefault="001318E0" w:rsidP="007E3E8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1318E0" w:rsidRDefault="001318E0" w:rsidP="007E3E8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B5980">
        <w:rPr>
          <w:rFonts w:ascii="Times New Roman" w:hAnsi="Times New Roman"/>
          <w:sz w:val="28"/>
          <w:szCs w:val="28"/>
        </w:rPr>
        <w:t xml:space="preserve">ведения учета детей для зачисления </w:t>
      </w:r>
    </w:p>
    <w:p w:rsidR="001318E0" w:rsidRPr="00EB5980" w:rsidRDefault="001318E0" w:rsidP="007E3E8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B5980">
        <w:rPr>
          <w:rFonts w:ascii="Times New Roman" w:hAnsi="Times New Roman"/>
          <w:sz w:val="28"/>
          <w:szCs w:val="28"/>
        </w:rPr>
        <w:t xml:space="preserve">в образовательные организации </w:t>
      </w:r>
    </w:p>
    <w:p w:rsidR="001318E0" w:rsidRDefault="001318E0" w:rsidP="007E3E8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B5980">
        <w:rPr>
          <w:rFonts w:ascii="Times New Roman" w:hAnsi="Times New Roman"/>
          <w:sz w:val="28"/>
          <w:szCs w:val="28"/>
        </w:rPr>
        <w:t xml:space="preserve">Ростовского муниципального района, </w:t>
      </w:r>
    </w:p>
    <w:p w:rsidR="001318E0" w:rsidRPr="00EB5980" w:rsidRDefault="001318E0" w:rsidP="007E3E8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B5980">
        <w:rPr>
          <w:rFonts w:ascii="Times New Roman" w:hAnsi="Times New Roman"/>
          <w:sz w:val="28"/>
          <w:szCs w:val="28"/>
        </w:rPr>
        <w:t>реализующие основную</w:t>
      </w:r>
    </w:p>
    <w:p w:rsidR="001318E0" w:rsidRDefault="001318E0" w:rsidP="007E3E8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B5980">
        <w:rPr>
          <w:rFonts w:ascii="Times New Roman" w:hAnsi="Times New Roman"/>
          <w:sz w:val="28"/>
          <w:szCs w:val="28"/>
        </w:rPr>
        <w:t>образовательную пр</w:t>
      </w:r>
      <w:r>
        <w:rPr>
          <w:rFonts w:ascii="Times New Roman" w:hAnsi="Times New Roman"/>
          <w:sz w:val="28"/>
          <w:szCs w:val="28"/>
        </w:rPr>
        <w:t>ограмму дошкольного образования</w:t>
      </w:r>
    </w:p>
    <w:p w:rsidR="001318E0" w:rsidRDefault="001318E0" w:rsidP="007E3E8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318E0" w:rsidRDefault="001318E0" w:rsidP="007E3E8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318E0" w:rsidRPr="00BF7BE7" w:rsidRDefault="001318E0" w:rsidP="007E3E8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318E0" w:rsidRPr="000E68E3" w:rsidRDefault="001318E0" w:rsidP="007E3E8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E68E3">
        <w:rPr>
          <w:rFonts w:ascii="Times New Roman" w:hAnsi="Times New Roman"/>
          <w:sz w:val="28"/>
          <w:szCs w:val="28"/>
        </w:rPr>
        <w:t>В соответствии с Федеральным законом «Об образовании в Российской Фед</w:t>
      </w:r>
      <w:r>
        <w:rPr>
          <w:rFonts w:ascii="Times New Roman" w:hAnsi="Times New Roman"/>
          <w:sz w:val="28"/>
          <w:szCs w:val="28"/>
        </w:rPr>
        <w:t>ерации» от 29.12.2012 № 273-ФЗ,</w:t>
      </w:r>
      <w:r w:rsidRPr="000E68E3">
        <w:rPr>
          <w:rFonts w:ascii="Times New Roman" w:hAnsi="Times New Roman"/>
          <w:sz w:val="28"/>
          <w:szCs w:val="28"/>
        </w:rPr>
        <w:t xml:space="preserve"> в целях организации предоставления общедоступного и бесплатного дошкольного образования по основным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AE2">
        <w:rPr>
          <w:rFonts w:ascii="Times New Roman" w:hAnsi="Times New Roman"/>
          <w:sz w:val="28"/>
          <w:szCs w:val="28"/>
        </w:rPr>
        <w:t>общеобразовательным программам–образовательным программам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администрация Ростовского муниципального района ПОСТАНОВЛЯЕТ:</w:t>
      </w:r>
    </w:p>
    <w:p w:rsidR="001318E0" w:rsidRPr="000E68E3" w:rsidRDefault="001318E0" w:rsidP="007E3E8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 w:rsidRPr="000E68E3">
        <w:rPr>
          <w:rFonts w:ascii="Times New Roman" w:hAnsi="Times New Roman"/>
          <w:sz w:val="28"/>
          <w:szCs w:val="28"/>
        </w:rPr>
        <w:t>Утвердить Порядок ведения учета детей для зачисления в образовательные организации Ростовского муниципального района, реализующие основную 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</w:p>
    <w:p w:rsidR="001318E0" w:rsidRPr="000E68E3" w:rsidRDefault="001318E0" w:rsidP="007E3E8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Pr="000E68E3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Ростовского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– начальника управления делами </w:t>
      </w:r>
      <w:r w:rsidRPr="000E68E3">
        <w:rPr>
          <w:rFonts w:ascii="Times New Roman" w:hAnsi="Times New Roman"/>
          <w:sz w:val="28"/>
          <w:szCs w:val="28"/>
        </w:rPr>
        <w:t>Сорокину Н.В.</w:t>
      </w:r>
    </w:p>
    <w:p w:rsidR="001318E0" w:rsidRPr="000E68E3" w:rsidRDefault="001318E0" w:rsidP="007E3E8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r w:rsidRPr="000E68E3">
        <w:rPr>
          <w:rFonts w:ascii="Times New Roman" w:hAnsi="Times New Roman"/>
          <w:sz w:val="28"/>
          <w:szCs w:val="28"/>
        </w:rPr>
        <w:t>Опубликовать постановление в газете «Ростовский вестник» и разместить на официальном сайте администрации РМР.</w:t>
      </w:r>
    </w:p>
    <w:p w:rsidR="001318E0" w:rsidRPr="00BF7BE7" w:rsidRDefault="001318E0" w:rsidP="007E3E8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r w:rsidRPr="000E68E3">
        <w:rPr>
          <w:rFonts w:ascii="Times New Roman" w:hAnsi="Times New Roman"/>
          <w:sz w:val="28"/>
          <w:szCs w:val="28"/>
        </w:rPr>
        <w:t>Постановление вступает в силу с момента</w:t>
      </w:r>
      <w:r>
        <w:rPr>
          <w:rFonts w:ascii="Times New Roman" w:hAnsi="Times New Roman"/>
          <w:sz w:val="28"/>
          <w:szCs w:val="28"/>
        </w:rPr>
        <w:t xml:space="preserve"> подписания</w:t>
      </w:r>
      <w:r w:rsidRPr="000E68E3">
        <w:rPr>
          <w:rFonts w:ascii="Times New Roman" w:hAnsi="Times New Roman"/>
          <w:sz w:val="28"/>
          <w:szCs w:val="28"/>
        </w:rPr>
        <w:t>.</w:t>
      </w:r>
    </w:p>
    <w:p w:rsidR="001318E0" w:rsidRPr="00BF7BE7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18E0" w:rsidRDefault="001318E0" w:rsidP="007E3E8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318E0" w:rsidRPr="00BF7BE7" w:rsidRDefault="001318E0" w:rsidP="007E3E8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318E0" w:rsidRPr="000E68E3" w:rsidRDefault="001318E0" w:rsidP="007E3E86">
      <w:r>
        <w:t xml:space="preserve">И.о. главы </w:t>
      </w:r>
      <w:r w:rsidRPr="000E68E3">
        <w:t>администрации</w:t>
      </w:r>
    </w:p>
    <w:p w:rsidR="001318E0" w:rsidRPr="00BF7BE7" w:rsidRDefault="001318E0" w:rsidP="002503E9">
      <w:pPr>
        <w:jc w:val="both"/>
        <w:rPr>
          <w:szCs w:val="28"/>
        </w:rPr>
      </w:pPr>
      <w:r>
        <w:t>муниципального района</w:t>
      </w:r>
      <w:r>
        <w:tab/>
      </w:r>
      <w:r>
        <w:tab/>
        <w:t xml:space="preserve">А.Д. Константинов </w:t>
      </w:r>
    </w:p>
    <w:p w:rsidR="001318E0" w:rsidRDefault="001318E0" w:rsidP="007E3E8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318E0" w:rsidRDefault="001318E0" w:rsidP="007E3E86">
      <w:pPr>
        <w:pStyle w:val="NoSpacing"/>
        <w:ind w:left="5387"/>
        <w:jc w:val="both"/>
        <w:rPr>
          <w:rFonts w:ascii="Times New Roman" w:hAnsi="Times New Roman"/>
          <w:sz w:val="28"/>
          <w:szCs w:val="28"/>
        </w:rPr>
      </w:pPr>
    </w:p>
    <w:p w:rsidR="001318E0" w:rsidRPr="00AC0AE2" w:rsidRDefault="001318E0" w:rsidP="007E3E86">
      <w:pPr>
        <w:pStyle w:val="NoSpacing"/>
        <w:ind w:left="5387"/>
        <w:jc w:val="both"/>
        <w:rPr>
          <w:rFonts w:ascii="Times New Roman" w:hAnsi="Times New Roman"/>
          <w:sz w:val="28"/>
          <w:szCs w:val="28"/>
        </w:rPr>
      </w:pPr>
      <w:r w:rsidRPr="00AC0AE2">
        <w:rPr>
          <w:rFonts w:ascii="Times New Roman" w:hAnsi="Times New Roman"/>
          <w:sz w:val="28"/>
          <w:szCs w:val="28"/>
        </w:rPr>
        <w:t>Приложение</w:t>
      </w:r>
    </w:p>
    <w:p w:rsidR="001318E0" w:rsidRPr="00AC0AE2" w:rsidRDefault="001318E0" w:rsidP="007E3E86">
      <w:pPr>
        <w:pStyle w:val="NoSpacing"/>
        <w:ind w:left="5387"/>
        <w:jc w:val="both"/>
        <w:rPr>
          <w:rFonts w:ascii="Times New Roman" w:hAnsi="Times New Roman"/>
          <w:sz w:val="28"/>
          <w:szCs w:val="28"/>
        </w:rPr>
      </w:pPr>
      <w:r w:rsidRPr="00AC0AE2">
        <w:rPr>
          <w:rFonts w:ascii="Times New Roman" w:hAnsi="Times New Roman"/>
          <w:sz w:val="28"/>
          <w:szCs w:val="28"/>
        </w:rPr>
        <w:t>к постановлению администрации РМР</w:t>
      </w:r>
    </w:p>
    <w:p w:rsidR="001318E0" w:rsidRPr="00AC0AE2" w:rsidRDefault="001318E0" w:rsidP="007E3E86">
      <w:pPr>
        <w:pStyle w:val="NoSpacing"/>
        <w:ind w:left="5387"/>
        <w:jc w:val="both"/>
        <w:rPr>
          <w:rFonts w:ascii="Times New Roman" w:hAnsi="Times New Roman"/>
          <w:sz w:val="28"/>
          <w:szCs w:val="28"/>
        </w:rPr>
      </w:pPr>
      <w:r w:rsidRPr="00AC0AE2">
        <w:rPr>
          <w:rFonts w:ascii="Times New Roman" w:hAnsi="Times New Roman"/>
          <w:sz w:val="28"/>
          <w:szCs w:val="28"/>
        </w:rPr>
        <w:t>от</w:t>
      </w:r>
      <w:r w:rsidRPr="00D14BCD">
        <w:rPr>
          <w:rFonts w:ascii="Times New Roman" w:hAnsi="Times New Roman"/>
          <w:i/>
          <w:sz w:val="28"/>
          <w:szCs w:val="28"/>
        </w:rPr>
        <w:t>07.07.2017</w:t>
      </w:r>
      <w:r w:rsidRPr="00AC0AE2">
        <w:rPr>
          <w:rFonts w:ascii="Times New Roman" w:hAnsi="Times New Roman"/>
          <w:sz w:val="28"/>
          <w:szCs w:val="28"/>
        </w:rPr>
        <w:t>№</w:t>
      </w:r>
      <w:r w:rsidRPr="00D14BCD">
        <w:rPr>
          <w:rFonts w:ascii="Times New Roman" w:hAnsi="Times New Roman"/>
          <w:i/>
          <w:sz w:val="28"/>
          <w:szCs w:val="28"/>
        </w:rPr>
        <w:t>1081</w:t>
      </w:r>
    </w:p>
    <w:p w:rsidR="001318E0" w:rsidRPr="00C508BB" w:rsidRDefault="001318E0" w:rsidP="007E3E86">
      <w:pPr>
        <w:pStyle w:val="NoSpacing"/>
        <w:rPr>
          <w:rFonts w:ascii="Times New Roman" w:hAnsi="Times New Roman"/>
          <w:sz w:val="28"/>
          <w:szCs w:val="28"/>
        </w:rPr>
      </w:pPr>
    </w:p>
    <w:p w:rsidR="001318E0" w:rsidRPr="00C508BB" w:rsidRDefault="001318E0" w:rsidP="007E3E8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508BB">
        <w:rPr>
          <w:rFonts w:ascii="Times New Roman" w:hAnsi="Times New Roman"/>
          <w:sz w:val="28"/>
          <w:szCs w:val="28"/>
        </w:rPr>
        <w:t>Порядок</w:t>
      </w:r>
    </w:p>
    <w:p w:rsidR="001318E0" w:rsidRPr="00C508BB" w:rsidRDefault="001318E0" w:rsidP="007E3E8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508BB">
        <w:rPr>
          <w:rFonts w:ascii="Times New Roman" w:hAnsi="Times New Roman"/>
          <w:sz w:val="28"/>
          <w:szCs w:val="28"/>
        </w:rPr>
        <w:t xml:space="preserve">ведения учета детей для зачисления в образовательные организации </w:t>
      </w:r>
    </w:p>
    <w:p w:rsidR="001318E0" w:rsidRPr="00C508BB" w:rsidRDefault="001318E0" w:rsidP="007E3E8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Ростовского</w:t>
      </w:r>
      <w:r w:rsidRPr="00C508BB">
        <w:rPr>
          <w:rFonts w:ascii="Times New Roman" w:hAnsi="Times New Roman"/>
          <w:sz w:val="28"/>
          <w:szCs w:val="28"/>
        </w:rPr>
        <w:t xml:space="preserve"> муниципального района, реализующие основную</w:t>
      </w:r>
    </w:p>
    <w:p w:rsidR="001318E0" w:rsidRDefault="001318E0" w:rsidP="007E3E8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508BB">
        <w:rPr>
          <w:rFonts w:ascii="Times New Roman" w:hAnsi="Times New Roman"/>
          <w:sz w:val="28"/>
          <w:szCs w:val="28"/>
        </w:rPr>
        <w:t>образовательную программу дошкольного образования</w:t>
      </w:r>
    </w:p>
    <w:p w:rsidR="001318E0" w:rsidRPr="00BF7BE7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18E0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508BB">
        <w:rPr>
          <w:rFonts w:ascii="Times New Roman" w:hAnsi="Times New Roman"/>
          <w:sz w:val="28"/>
          <w:szCs w:val="28"/>
        </w:rPr>
        <w:t>Настоящий Порядок учёта детей, нуждающихся в предоставлении места в образовательных организациях, ре</w:t>
      </w:r>
      <w:r>
        <w:rPr>
          <w:rFonts w:ascii="Times New Roman" w:hAnsi="Times New Roman"/>
          <w:sz w:val="28"/>
          <w:szCs w:val="28"/>
        </w:rPr>
        <w:t>ализующих основные общеобразова</w:t>
      </w:r>
      <w:r w:rsidRPr="00C508BB">
        <w:rPr>
          <w:rFonts w:ascii="Times New Roman" w:hAnsi="Times New Roman"/>
          <w:sz w:val="28"/>
          <w:szCs w:val="28"/>
        </w:rPr>
        <w:t>тельные программы – образовательн</w:t>
      </w:r>
      <w:r>
        <w:rPr>
          <w:rFonts w:ascii="Times New Roman" w:hAnsi="Times New Roman"/>
          <w:sz w:val="28"/>
          <w:szCs w:val="28"/>
        </w:rPr>
        <w:t>ые программы дошкольного образо</w:t>
      </w:r>
      <w:r w:rsidRPr="00C508BB">
        <w:rPr>
          <w:rFonts w:ascii="Times New Roman" w:hAnsi="Times New Roman"/>
          <w:sz w:val="28"/>
          <w:szCs w:val="28"/>
        </w:rPr>
        <w:t>вания (далее по тексту – Порядок), раз</w:t>
      </w:r>
      <w:r>
        <w:rPr>
          <w:rFonts w:ascii="Times New Roman" w:hAnsi="Times New Roman"/>
          <w:sz w:val="28"/>
          <w:szCs w:val="28"/>
        </w:rPr>
        <w:t>работан с целью соблюдения зако</w:t>
      </w:r>
      <w:r w:rsidRPr="00C508BB">
        <w:rPr>
          <w:rFonts w:ascii="Times New Roman" w:hAnsi="Times New Roman"/>
          <w:sz w:val="28"/>
          <w:szCs w:val="28"/>
        </w:rPr>
        <w:t xml:space="preserve">нодательства Российской Федерации в </w:t>
      </w:r>
      <w:r>
        <w:rPr>
          <w:rFonts w:ascii="Times New Roman" w:hAnsi="Times New Roman"/>
          <w:sz w:val="28"/>
          <w:szCs w:val="28"/>
        </w:rPr>
        <w:t>области образования  в части по</w:t>
      </w:r>
      <w:r w:rsidRPr="00C508BB">
        <w:rPr>
          <w:rFonts w:ascii="Times New Roman" w:hAnsi="Times New Roman"/>
          <w:sz w:val="28"/>
          <w:szCs w:val="28"/>
        </w:rPr>
        <w:t xml:space="preserve">становки на учёт детей, нуждающихся </w:t>
      </w:r>
      <w:r>
        <w:rPr>
          <w:rFonts w:ascii="Times New Roman" w:hAnsi="Times New Roman"/>
          <w:sz w:val="28"/>
          <w:szCs w:val="28"/>
        </w:rPr>
        <w:t>в предоставлении места в муници</w:t>
      </w:r>
      <w:r w:rsidRPr="00C508BB">
        <w:rPr>
          <w:rFonts w:ascii="Times New Roman" w:hAnsi="Times New Roman"/>
          <w:sz w:val="28"/>
          <w:szCs w:val="28"/>
        </w:rPr>
        <w:t xml:space="preserve">пальных образовательных организациях </w:t>
      </w:r>
      <w:r>
        <w:rPr>
          <w:rFonts w:ascii="Times New Roman" w:hAnsi="Times New Roman"/>
          <w:sz w:val="28"/>
          <w:szCs w:val="28"/>
        </w:rPr>
        <w:t>Ростовского муниципального района</w:t>
      </w:r>
      <w:r w:rsidRPr="00C508BB">
        <w:rPr>
          <w:rFonts w:ascii="Times New Roman" w:hAnsi="Times New Roman"/>
          <w:sz w:val="28"/>
          <w:szCs w:val="28"/>
        </w:rPr>
        <w:t>, осуществляющих образователь</w:t>
      </w:r>
      <w:r>
        <w:rPr>
          <w:rFonts w:ascii="Times New Roman" w:hAnsi="Times New Roman"/>
          <w:sz w:val="28"/>
          <w:szCs w:val="28"/>
        </w:rPr>
        <w:t>ную деятельность по основным об</w:t>
      </w:r>
      <w:r w:rsidRPr="00C508BB">
        <w:rPr>
          <w:rFonts w:ascii="Times New Roman" w:hAnsi="Times New Roman"/>
          <w:sz w:val="28"/>
          <w:szCs w:val="28"/>
        </w:rPr>
        <w:t xml:space="preserve">щеобразовательным программам </w:t>
      </w:r>
      <w:r>
        <w:rPr>
          <w:rFonts w:ascii="Times New Roman" w:hAnsi="Times New Roman"/>
          <w:sz w:val="28"/>
          <w:szCs w:val="28"/>
        </w:rPr>
        <w:t>– образовательным программам до</w:t>
      </w:r>
      <w:r w:rsidRPr="00C508BB">
        <w:rPr>
          <w:rFonts w:ascii="Times New Roman" w:hAnsi="Times New Roman"/>
          <w:sz w:val="28"/>
          <w:szCs w:val="28"/>
        </w:rPr>
        <w:t>школьно</w:t>
      </w:r>
      <w:r>
        <w:rPr>
          <w:rFonts w:ascii="Times New Roman" w:hAnsi="Times New Roman"/>
          <w:sz w:val="28"/>
          <w:szCs w:val="28"/>
        </w:rPr>
        <w:t xml:space="preserve">го образования (далее </w:t>
      </w:r>
      <w:r w:rsidRPr="00C508B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ОО</w:t>
      </w:r>
      <w:r w:rsidRPr="00C508BB">
        <w:rPr>
          <w:rFonts w:ascii="Times New Roman" w:hAnsi="Times New Roman"/>
          <w:sz w:val="28"/>
          <w:szCs w:val="28"/>
        </w:rPr>
        <w:t>).</w:t>
      </w:r>
    </w:p>
    <w:p w:rsidR="001318E0" w:rsidRDefault="001318E0" w:rsidP="007E3E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08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A24D4">
        <w:rPr>
          <w:rFonts w:ascii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</w:t>
      </w:r>
      <w:r w:rsidRPr="009A24D4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A24D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A2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A2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2012№273-ФЗ «</w:t>
      </w:r>
      <w:r w:rsidRPr="009A24D4">
        <w:rPr>
          <w:rFonts w:ascii="Times New Roman" w:hAnsi="Times New Roman" w:cs="Times New Roman"/>
          <w:sz w:val="28"/>
          <w:szCs w:val="28"/>
        </w:rPr>
        <w:t>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9A24D4">
        <w:rPr>
          <w:rFonts w:ascii="Times New Roman" w:hAnsi="Times New Roman" w:cs="Times New Roman"/>
          <w:sz w:val="28"/>
          <w:szCs w:val="28"/>
        </w:rPr>
        <w:t xml:space="preserve">, </w:t>
      </w:r>
      <w:r w:rsidRPr="00801A2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801A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1A2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06.10.2003 № 131-ФЗ </w:t>
      </w:r>
      <w:r w:rsidRPr="00801A2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Федерации», </w:t>
      </w:r>
      <w:r w:rsidRPr="009A24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Российской Федера</w:t>
      </w:r>
      <w:r w:rsidRPr="009A24D4">
        <w:rPr>
          <w:rFonts w:ascii="Times New Roman" w:hAnsi="Times New Roman" w:cs="Times New Roman"/>
          <w:sz w:val="28"/>
          <w:szCs w:val="28"/>
        </w:rPr>
        <w:t xml:space="preserve">ции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A24D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24D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13№1014«</w:t>
      </w:r>
      <w:r w:rsidRPr="009A24D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Порядка организации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9A24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4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Российской Федера</w:t>
      </w:r>
      <w:r w:rsidRPr="009A24D4">
        <w:rPr>
          <w:rFonts w:ascii="Times New Roman" w:hAnsi="Times New Roman" w:cs="Times New Roman"/>
          <w:sz w:val="28"/>
          <w:szCs w:val="28"/>
        </w:rPr>
        <w:t xml:space="preserve">ции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9A24D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24D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14№293 «Об утверждении Порядка приёма на обучение по образовательным программам дошкольного образования»,письмом Министерства образования и науки РФ от 08.08.2012 № 08-1063 «О рекомендациях по порядку комплектования дошкольных образовательных учреждений».</w:t>
      </w:r>
    </w:p>
    <w:p w:rsidR="001318E0" w:rsidRDefault="001318E0" w:rsidP="007E3E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141A1D">
        <w:rPr>
          <w:rFonts w:ascii="Times New Roman" w:hAnsi="Times New Roman" w:cs="Times New Roman"/>
          <w:sz w:val="28"/>
          <w:szCs w:val="28"/>
        </w:rPr>
        <w:t>Учет детей</w:t>
      </w:r>
      <w:r>
        <w:rPr>
          <w:rFonts w:ascii="Times New Roman" w:hAnsi="Times New Roman" w:cs="Times New Roman"/>
          <w:sz w:val="28"/>
          <w:szCs w:val="28"/>
        </w:rPr>
        <w:t>, нуждающихся в предоставлении места в ОО,</w:t>
      </w:r>
      <w:r w:rsidRPr="00141A1D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яется в виде электронной очереди</w:t>
      </w:r>
      <w:r w:rsidRPr="00141A1D">
        <w:rPr>
          <w:rFonts w:ascii="Times New Roman" w:hAnsi="Times New Roman" w:cs="Times New Roman"/>
          <w:sz w:val="28"/>
          <w:szCs w:val="28"/>
        </w:rPr>
        <w:t xml:space="preserve"> в автоматизированной системе учета АИ</w:t>
      </w:r>
      <w:r>
        <w:rPr>
          <w:rFonts w:ascii="Times New Roman" w:hAnsi="Times New Roman" w:cs="Times New Roman"/>
          <w:sz w:val="28"/>
          <w:szCs w:val="28"/>
        </w:rPr>
        <w:t>СДОУ (далее – «Электронная очередь»</w:t>
      </w:r>
      <w:r w:rsidRPr="00141A1D">
        <w:rPr>
          <w:rFonts w:ascii="Times New Roman" w:hAnsi="Times New Roman" w:cs="Times New Roman"/>
          <w:sz w:val="28"/>
          <w:szCs w:val="28"/>
        </w:rPr>
        <w:t>).</w:t>
      </w:r>
    </w:p>
    <w:p w:rsidR="001318E0" w:rsidRPr="00BF7BE7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Постановку</w:t>
      </w:r>
      <w:r w:rsidRPr="00BF7BE7">
        <w:rPr>
          <w:rFonts w:ascii="Times New Roman" w:hAnsi="Times New Roman"/>
          <w:sz w:val="28"/>
          <w:szCs w:val="28"/>
        </w:rPr>
        <w:t xml:space="preserve"> на учет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BE7">
        <w:rPr>
          <w:rFonts w:ascii="Times New Roman" w:hAnsi="Times New Roman"/>
          <w:sz w:val="28"/>
          <w:szCs w:val="28"/>
        </w:rPr>
        <w:t xml:space="preserve">нуждающихся в предоставлении места, </w:t>
      </w:r>
      <w:r>
        <w:rPr>
          <w:rFonts w:ascii="Times New Roman" w:hAnsi="Times New Roman"/>
          <w:sz w:val="28"/>
          <w:szCs w:val="28"/>
        </w:rPr>
        <w:t xml:space="preserve">проживающих на территории, за которой закреплены ОО </w:t>
      </w:r>
      <w:r w:rsidRPr="00BF7BE7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BE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</w:t>
      </w:r>
      <w:r w:rsidRPr="00BF7BE7">
        <w:rPr>
          <w:rFonts w:ascii="Times New Roman" w:hAnsi="Times New Roman"/>
          <w:sz w:val="28"/>
          <w:szCs w:val="28"/>
        </w:rPr>
        <w:t>циалист управления образования</w:t>
      </w:r>
      <w:r>
        <w:rPr>
          <w:rFonts w:ascii="Times New Roman" w:hAnsi="Times New Roman"/>
          <w:sz w:val="28"/>
          <w:szCs w:val="28"/>
        </w:rPr>
        <w:t xml:space="preserve"> администрации Ростовского муниципального района (далее–  управление образования)</w:t>
      </w:r>
      <w:r w:rsidRPr="00BF7BE7">
        <w:rPr>
          <w:rFonts w:ascii="Times New Roman" w:hAnsi="Times New Roman"/>
          <w:sz w:val="28"/>
          <w:szCs w:val="28"/>
        </w:rPr>
        <w:t>.</w:t>
      </w:r>
    </w:p>
    <w:p w:rsidR="001318E0" w:rsidRPr="00E172B6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F7BE7">
        <w:rPr>
          <w:rFonts w:ascii="Times New Roman" w:hAnsi="Times New Roman"/>
          <w:sz w:val="28"/>
          <w:szCs w:val="28"/>
        </w:rPr>
        <w:t xml:space="preserve">. Постановка на учет детей </w:t>
      </w:r>
      <w:r>
        <w:rPr>
          <w:rFonts w:ascii="Times New Roman" w:hAnsi="Times New Roman"/>
          <w:sz w:val="28"/>
          <w:szCs w:val="28"/>
        </w:rPr>
        <w:t xml:space="preserve">для зачисления в ОО </w:t>
      </w:r>
      <w:r w:rsidRPr="00BF7BE7">
        <w:rPr>
          <w:rFonts w:ascii="Times New Roman" w:hAnsi="Times New Roman"/>
          <w:sz w:val="28"/>
          <w:szCs w:val="28"/>
        </w:rPr>
        <w:t xml:space="preserve">осуществляется в порядке регистрации обращений родителей (законных представителей) о потребности в обеспечении их ребенка местом в организации путем личного обращения непосредственно в </w:t>
      </w:r>
      <w:r>
        <w:rPr>
          <w:rFonts w:ascii="Times New Roman" w:hAnsi="Times New Roman"/>
          <w:sz w:val="28"/>
          <w:szCs w:val="28"/>
        </w:rPr>
        <w:t>управление образования или через Единый портал</w:t>
      </w:r>
      <w:r w:rsidRPr="00BF7BE7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(далее – ЕПГУ)по адресу </w:t>
      </w:r>
      <w:hyperlink r:id="rId9" w:history="1">
        <w:r w:rsidRPr="00552ED0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552ED0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552ED0">
          <w:rPr>
            <w:rStyle w:val="Hyperlink"/>
            <w:rFonts w:ascii="Times New Roman" w:hAnsi="Times New Roman"/>
            <w:sz w:val="28"/>
            <w:szCs w:val="28"/>
            <w:lang w:val="en-US"/>
          </w:rPr>
          <w:t>gosuslugi</w:t>
        </w:r>
        <w:r w:rsidRPr="00552ED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52ED0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. В случае регистрации через ЕПГУ родителям (законным представителям) в течении 30 календарных дней необходимо </w:t>
      </w:r>
      <w:r w:rsidRPr="00352666">
        <w:rPr>
          <w:rFonts w:ascii="Times New Roman" w:hAnsi="Times New Roman"/>
          <w:sz w:val="28"/>
          <w:szCs w:val="28"/>
        </w:rPr>
        <w:t>подтвердить свое обращение о потребности в обеспечении их ребенка местом в организации и представить в управление образования ориг</w:t>
      </w:r>
      <w:r>
        <w:rPr>
          <w:rFonts w:ascii="Times New Roman" w:hAnsi="Times New Roman"/>
          <w:sz w:val="28"/>
          <w:szCs w:val="28"/>
        </w:rPr>
        <w:t>иналы документов, подтверждающих</w:t>
      </w:r>
      <w:r w:rsidRPr="00352666">
        <w:rPr>
          <w:rFonts w:ascii="Times New Roman" w:hAnsi="Times New Roman"/>
          <w:sz w:val="28"/>
          <w:szCs w:val="28"/>
        </w:rPr>
        <w:t xml:space="preserve"> подлинность внесенных сведений о детях и родителях (законных п</w:t>
      </w:r>
      <w:r>
        <w:rPr>
          <w:rFonts w:ascii="Times New Roman" w:hAnsi="Times New Roman"/>
          <w:sz w:val="28"/>
          <w:szCs w:val="28"/>
        </w:rPr>
        <w:t>редставителях). При пропуске указанного срока заявление аннулируется.</w:t>
      </w:r>
    </w:p>
    <w:p w:rsidR="001318E0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детей на учет осуществляется с момента обращения родителей (законных представителей) при регистрации заявления в «Электронной очереди».</w:t>
      </w:r>
    </w:p>
    <w:p w:rsidR="001318E0" w:rsidRPr="00BF7BE7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3525DB">
        <w:rPr>
          <w:rFonts w:ascii="Times New Roman" w:hAnsi="Times New Roman"/>
          <w:sz w:val="28"/>
          <w:szCs w:val="28"/>
        </w:rPr>
        <w:t>Постановку на учет детей осуществляют по следующему графику: понедельник, вторник</w:t>
      </w:r>
      <w:r>
        <w:rPr>
          <w:rFonts w:ascii="Times New Roman" w:hAnsi="Times New Roman"/>
          <w:sz w:val="28"/>
          <w:szCs w:val="28"/>
        </w:rPr>
        <w:t xml:space="preserve"> с 08-30</w:t>
      </w:r>
      <w:r w:rsidRPr="003525DB">
        <w:rPr>
          <w:rFonts w:ascii="Times New Roman" w:hAnsi="Times New Roman"/>
          <w:sz w:val="28"/>
          <w:szCs w:val="28"/>
        </w:rPr>
        <w:t xml:space="preserve"> ч. до 12-00 ч., </w:t>
      </w:r>
      <w:r>
        <w:rPr>
          <w:rFonts w:ascii="Times New Roman" w:hAnsi="Times New Roman"/>
          <w:sz w:val="28"/>
          <w:szCs w:val="28"/>
        </w:rPr>
        <w:t>четверг с 13-00 ч. до 17-3</w:t>
      </w:r>
      <w:r w:rsidRPr="003525DB">
        <w:rPr>
          <w:rFonts w:ascii="Times New Roman" w:hAnsi="Times New Roman"/>
          <w:sz w:val="28"/>
          <w:szCs w:val="28"/>
        </w:rPr>
        <w:t>0ч.</w:t>
      </w:r>
    </w:p>
    <w:p w:rsidR="001318E0" w:rsidRPr="00BF7BE7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F7BE7">
        <w:rPr>
          <w:rFonts w:ascii="Times New Roman" w:hAnsi="Times New Roman"/>
          <w:sz w:val="28"/>
          <w:szCs w:val="28"/>
        </w:rPr>
        <w:t>. Контроль за работой специалиста осуществляет начальник управления образования</w:t>
      </w:r>
      <w:r>
        <w:rPr>
          <w:rFonts w:ascii="Times New Roman" w:hAnsi="Times New Roman"/>
          <w:sz w:val="28"/>
          <w:szCs w:val="28"/>
        </w:rPr>
        <w:t xml:space="preserve"> администрации Ростовского муниципального района</w:t>
      </w:r>
      <w:r w:rsidRPr="00BF7BE7">
        <w:rPr>
          <w:rFonts w:ascii="Times New Roman" w:hAnsi="Times New Roman"/>
          <w:sz w:val="28"/>
          <w:szCs w:val="28"/>
        </w:rPr>
        <w:t>.</w:t>
      </w:r>
    </w:p>
    <w:p w:rsidR="001318E0" w:rsidRPr="00BF7BE7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F7BE7">
        <w:rPr>
          <w:rFonts w:ascii="Times New Roman" w:hAnsi="Times New Roman"/>
          <w:sz w:val="28"/>
          <w:szCs w:val="28"/>
        </w:rPr>
        <w:t>. При постановке на учет детей родители (законные представители) предоставляют в организацию оригиналы следующих документов:</w:t>
      </w:r>
    </w:p>
    <w:p w:rsidR="001318E0" w:rsidRPr="00BF7BE7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>- паспорт;</w:t>
      </w:r>
    </w:p>
    <w:p w:rsidR="001318E0" w:rsidRPr="00BF7BE7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>- свидетельство о рождении ребенка;</w:t>
      </w:r>
    </w:p>
    <w:p w:rsidR="001318E0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>- свидетельство о регистрации одного из родителей (законного представителя) или ребенка по месту жительства или по месту пребывания на территории, за которой закреплена организация, или документ, содержащий сведения о регистрации ребенка по месту жительства или по месту пребывания в Ростовском муниципальном районе;</w:t>
      </w:r>
    </w:p>
    <w:p w:rsidR="001318E0" w:rsidRPr="00BF7BE7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подтверждающий право (льготу) родителям (законным представителям) на внеочередное или первоочередное предоставление места в ОО в соответствии с действующим федеральным или региональным законодательством (при наличии льготы);</w:t>
      </w:r>
    </w:p>
    <w:p w:rsidR="001318E0" w:rsidRPr="00BF7BE7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F67324">
        <w:rPr>
          <w:rFonts w:ascii="Times New Roman" w:hAnsi="Times New Roman"/>
          <w:sz w:val="28"/>
          <w:szCs w:val="28"/>
        </w:rPr>
        <w:t>- документ, подтверждающий родство заявителя (или основание для представления прав ребенка), и документ, подтверждающий</w:t>
      </w:r>
      <w:r w:rsidRPr="00BF7BE7">
        <w:rPr>
          <w:rFonts w:ascii="Times New Roman" w:hAnsi="Times New Roman"/>
          <w:sz w:val="28"/>
          <w:szCs w:val="28"/>
        </w:rPr>
        <w:t xml:space="preserve"> право заявителя на пребывание в Российской Федерации (для родителей (законных представителей) детей, являющихся 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BE7">
        <w:rPr>
          <w:rFonts w:ascii="Times New Roman" w:hAnsi="Times New Roman"/>
          <w:sz w:val="28"/>
          <w:szCs w:val="28"/>
        </w:rPr>
        <w:t xml:space="preserve">гражданами или лицами без гражданства). </w:t>
      </w:r>
    </w:p>
    <w:p w:rsidR="001318E0" w:rsidRPr="00BF7BE7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предоставляют на русском языке или заверенный в установленном порядке перевод документа на русский язык;</w:t>
      </w:r>
    </w:p>
    <w:p w:rsidR="001318E0" w:rsidRPr="00BF7BE7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>- документ, подтверждающий наличие льгот в соответствии с действующим федеральным и региональным законодательством</w:t>
      </w:r>
      <w:r>
        <w:rPr>
          <w:rFonts w:ascii="Times New Roman" w:hAnsi="Times New Roman"/>
          <w:sz w:val="28"/>
          <w:szCs w:val="28"/>
        </w:rPr>
        <w:t>;</w:t>
      </w:r>
    </w:p>
    <w:p w:rsidR="001318E0" w:rsidRPr="00BF7BE7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>- 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1318E0" w:rsidRPr="00BF7BE7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>При постановке на учет детей родители (законные представители)</w:t>
      </w:r>
      <w:r>
        <w:rPr>
          <w:rFonts w:ascii="Times New Roman" w:hAnsi="Times New Roman"/>
          <w:sz w:val="28"/>
          <w:szCs w:val="28"/>
        </w:rPr>
        <w:t xml:space="preserve"> дают письменное согласие на обработку своих персональных данных и персональных данных ребенка в порядке</w:t>
      </w:r>
      <w:r w:rsidRPr="00BF7BE7">
        <w:rPr>
          <w:rFonts w:ascii="Times New Roman" w:hAnsi="Times New Roman"/>
          <w:sz w:val="28"/>
          <w:szCs w:val="28"/>
        </w:rPr>
        <w:t>, установленном законодательством Российской Федерации, и несут ответственность за достоверность предоставляемой информации.</w:t>
      </w:r>
      <w:r>
        <w:rPr>
          <w:rFonts w:ascii="Times New Roman" w:hAnsi="Times New Roman"/>
          <w:sz w:val="28"/>
          <w:szCs w:val="28"/>
        </w:rPr>
        <w:t xml:space="preserve"> Персональные данные вносятся в «Электронную очередь» в автоматизированной системе учета и сохраняются до получения места в ОО.</w:t>
      </w:r>
    </w:p>
    <w:p w:rsidR="001318E0" w:rsidRPr="00BF7BE7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>В «Электронную очередь» вносятся следующие сведения о детях и родителях (законных представителях):</w:t>
      </w:r>
    </w:p>
    <w:p w:rsidR="001318E0" w:rsidRPr="00BF7BE7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>- Ф.И.О ребенка;</w:t>
      </w:r>
    </w:p>
    <w:p w:rsidR="001318E0" w:rsidRPr="00BF7BE7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>- пол;</w:t>
      </w:r>
    </w:p>
    <w:p w:rsidR="001318E0" w:rsidRPr="00BF7BE7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>- дата рождения;</w:t>
      </w:r>
    </w:p>
    <w:p w:rsidR="001318E0" w:rsidRPr="00BF7BE7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>- место рождения;</w:t>
      </w:r>
    </w:p>
    <w:p w:rsidR="001318E0" w:rsidRPr="00BF7BE7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>- серия и номер свидетельства о рождении;</w:t>
      </w:r>
    </w:p>
    <w:p w:rsidR="001318E0" w:rsidRPr="00BF7BE7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>- адрес проживания на территории, за которой закреплена организация;</w:t>
      </w:r>
    </w:p>
    <w:p w:rsidR="001318E0" w:rsidRPr="00BF7BE7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>- направленность группы;</w:t>
      </w:r>
    </w:p>
    <w:p w:rsidR="001318E0" w:rsidRPr="00BF7BE7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>- согласие на зачисление в группу или на режим кратковременного пребывания (по желанию родителей);</w:t>
      </w:r>
    </w:p>
    <w:p w:rsidR="001318E0" w:rsidRPr="00BF7BE7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>- желаемый год поступления;</w:t>
      </w:r>
    </w:p>
    <w:p w:rsidR="001318E0" w:rsidRPr="00BF7BE7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 xml:space="preserve">-желаемые </w:t>
      </w:r>
      <w:r w:rsidRPr="002B2A3D">
        <w:rPr>
          <w:rFonts w:ascii="Times New Roman" w:hAnsi="Times New Roman"/>
          <w:sz w:val="28"/>
          <w:szCs w:val="28"/>
        </w:rPr>
        <w:t>учреждения;</w:t>
      </w:r>
    </w:p>
    <w:p w:rsidR="001318E0" w:rsidRPr="00BF7BE7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7BE7">
        <w:rPr>
          <w:rFonts w:ascii="Times New Roman" w:hAnsi="Times New Roman"/>
          <w:sz w:val="28"/>
          <w:szCs w:val="28"/>
        </w:rPr>
        <w:t>номер и дату документа, подтверждающего наличие льгот у родителей (законных представителей);</w:t>
      </w:r>
    </w:p>
    <w:p w:rsidR="001318E0" w:rsidRPr="00BF7BE7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>- номер и дату документа, подтверждающего потребность в направлении ребенка в комбинированные и компенсирующие группы;</w:t>
      </w:r>
    </w:p>
    <w:p w:rsidR="001318E0" w:rsidRPr="00BF7BE7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>- Ф.И.О. родителя (законного представителя), данные паспорта, номера контактных телефонов.</w:t>
      </w:r>
    </w:p>
    <w:p w:rsidR="001318E0" w:rsidRPr="00BF7BE7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F7BE7">
        <w:rPr>
          <w:rFonts w:ascii="Times New Roman" w:hAnsi="Times New Roman"/>
          <w:sz w:val="28"/>
          <w:szCs w:val="28"/>
        </w:rPr>
        <w:t>. В день обращения</w:t>
      </w:r>
      <w:r>
        <w:rPr>
          <w:rFonts w:ascii="Times New Roman" w:hAnsi="Times New Roman"/>
          <w:sz w:val="28"/>
          <w:szCs w:val="28"/>
        </w:rPr>
        <w:t xml:space="preserve"> после регистрации ребенка в электронной очереди родителям (законным представителям) под подпись </w:t>
      </w:r>
      <w:r w:rsidRPr="00BF7BE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управлении образования </w:t>
      </w:r>
      <w:r w:rsidRPr="00BF7BE7">
        <w:rPr>
          <w:rFonts w:ascii="Times New Roman" w:hAnsi="Times New Roman"/>
          <w:sz w:val="28"/>
          <w:szCs w:val="28"/>
        </w:rPr>
        <w:t>выдается учетный документ – уведомление</w:t>
      </w:r>
      <w:r>
        <w:rPr>
          <w:rFonts w:ascii="Times New Roman" w:hAnsi="Times New Roman"/>
          <w:sz w:val="28"/>
          <w:szCs w:val="28"/>
        </w:rPr>
        <w:t xml:space="preserve"> о регистрации в базе данных о детях, нуждающихся в предоставлении места в ОО</w:t>
      </w:r>
      <w:r w:rsidRPr="00BF7BE7">
        <w:rPr>
          <w:rFonts w:ascii="Times New Roman" w:hAnsi="Times New Roman"/>
          <w:sz w:val="28"/>
          <w:szCs w:val="28"/>
        </w:rPr>
        <w:t>.</w:t>
      </w:r>
    </w:p>
    <w:p w:rsidR="001318E0" w:rsidRPr="00BF7BE7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F7BE7">
        <w:rPr>
          <w:rFonts w:ascii="Times New Roman" w:hAnsi="Times New Roman"/>
          <w:sz w:val="28"/>
          <w:szCs w:val="28"/>
        </w:rPr>
        <w:t xml:space="preserve">. В случае отсутствия доступа к «Электронной очереди», по каким-либо техническим причинам, в день обращения родителей (законных представителей) постановка на учет детей в </w:t>
      </w:r>
      <w:r>
        <w:rPr>
          <w:rFonts w:ascii="Times New Roman" w:hAnsi="Times New Roman"/>
          <w:sz w:val="28"/>
          <w:szCs w:val="28"/>
        </w:rPr>
        <w:t>ОО</w:t>
      </w:r>
      <w:r w:rsidRPr="00BF7BE7">
        <w:rPr>
          <w:rFonts w:ascii="Times New Roman" w:hAnsi="Times New Roman"/>
          <w:sz w:val="28"/>
          <w:szCs w:val="28"/>
        </w:rPr>
        <w:t xml:space="preserve"> переносится на следующий приемный день.</w:t>
      </w:r>
    </w:p>
    <w:p w:rsidR="001318E0" w:rsidRPr="0082222D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F7BE7">
        <w:rPr>
          <w:rFonts w:ascii="Times New Roman" w:hAnsi="Times New Roman"/>
          <w:sz w:val="28"/>
          <w:szCs w:val="28"/>
        </w:rPr>
        <w:t xml:space="preserve">. </w:t>
      </w:r>
      <w:r w:rsidRPr="0082222D">
        <w:rPr>
          <w:rFonts w:ascii="Times New Roman" w:hAnsi="Times New Roman"/>
          <w:sz w:val="28"/>
          <w:szCs w:val="28"/>
        </w:rPr>
        <w:t>Родители (законные представители) имеют право внести следующие изменения в заявление с сохранением даты постановки ребенка на учет:</w:t>
      </w:r>
    </w:p>
    <w:p w:rsidR="001318E0" w:rsidRPr="0082222D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222D">
        <w:rPr>
          <w:rFonts w:ascii="Times New Roman" w:hAnsi="Times New Roman"/>
          <w:sz w:val="28"/>
          <w:szCs w:val="28"/>
        </w:rPr>
        <w:t xml:space="preserve">изменить ранее выбранный год поступления ребенка в </w:t>
      </w:r>
      <w:r>
        <w:rPr>
          <w:rFonts w:ascii="Times New Roman" w:hAnsi="Times New Roman"/>
          <w:sz w:val="28"/>
          <w:szCs w:val="28"/>
        </w:rPr>
        <w:t>ОО</w:t>
      </w:r>
      <w:r w:rsidRPr="0082222D">
        <w:rPr>
          <w:rFonts w:ascii="Times New Roman" w:hAnsi="Times New Roman"/>
          <w:sz w:val="28"/>
          <w:szCs w:val="28"/>
        </w:rPr>
        <w:t>;</w:t>
      </w:r>
    </w:p>
    <w:p w:rsidR="001318E0" w:rsidRPr="0082222D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222D">
        <w:rPr>
          <w:rFonts w:ascii="Times New Roman" w:hAnsi="Times New Roman"/>
          <w:sz w:val="28"/>
          <w:szCs w:val="28"/>
        </w:rPr>
        <w:t>изменить выбранные ранее учреждения;</w:t>
      </w:r>
    </w:p>
    <w:p w:rsidR="001318E0" w:rsidRPr="0082222D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222D">
        <w:rPr>
          <w:rFonts w:ascii="Times New Roman" w:hAnsi="Times New Roman"/>
          <w:sz w:val="28"/>
          <w:szCs w:val="28"/>
        </w:rPr>
        <w:t>изменить сведения о льготе;</w:t>
      </w:r>
    </w:p>
    <w:p w:rsidR="001318E0" w:rsidRPr="0082222D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222D">
        <w:rPr>
          <w:rFonts w:ascii="Times New Roman" w:hAnsi="Times New Roman"/>
          <w:sz w:val="28"/>
          <w:szCs w:val="28"/>
        </w:rPr>
        <w:t>изменить данные о ребенке (смена фамилии, имени, отчества, адреса).</w:t>
      </w:r>
    </w:p>
    <w:p w:rsidR="001318E0" w:rsidRPr="005C6EB0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>При обращении родителей (законных представителей) в управление образования с целью внесения изменений и дополнений в «Электронную очередь»,</w:t>
      </w:r>
      <w:r>
        <w:rPr>
          <w:rFonts w:ascii="Times New Roman" w:hAnsi="Times New Roman"/>
          <w:sz w:val="28"/>
          <w:szCs w:val="28"/>
        </w:rPr>
        <w:t xml:space="preserve"> при </w:t>
      </w:r>
      <w:r w:rsidRPr="005C6EB0">
        <w:rPr>
          <w:rFonts w:ascii="Times New Roman" w:hAnsi="Times New Roman"/>
          <w:sz w:val="28"/>
          <w:szCs w:val="28"/>
        </w:rPr>
        <w:t>наличии документов, указанных в п. 7им под личную подпись, выдается повторное уведомление с внесенными изменениями.</w:t>
      </w:r>
    </w:p>
    <w:p w:rsidR="001318E0" w:rsidRPr="005C6EB0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5C6EB0">
        <w:rPr>
          <w:rFonts w:ascii="Times New Roman" w:hAnsi="Times New Roman"/>
          <w:sz w:val="28"/>
          <w:szCs w:val="28"/>
        </w:rPr>
        <w:t>11. Право на внеочередное обеспечение местами в организациях в соответствии с законодательством Российской Федерации имеют:</w:t>
      </w:r>
    </w:p>
    <w:p w:rsidR="001318E0" w:rsidRPr="005C6EB0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5C6EB0">
        <w:rPr>
          <w:rFonts w:ascii="Times New Roman" w:hAnsi="Times New Roman"/>
          <w:sz w:val="28"/>
          <w:szCs w:val="28"/>
        </w:rPr>
        <w:t>- для граждан, подвергшихся воздействию радиации вследствие чернобыльской катастрофы, граждан, эвакуированных из зоны отчуждения и переселенных (переселяемых) из зоны отселения, граждан из подразделений особого риска (пункт 12 статьи 14, пункт 12 статьи 17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АЭС", постановление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риска"),</w:t>
      </w:r>
    </w:p>
    <w:p w:rsidR="001318E0" w:rsidRPr="005C6EB0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5C6EB0">
        <w:rPr>
          <w:rFonts w:ascii="Times New Roman" w:hAnsi="Times New Roman"/>
          <w:sz w:val="28"/>
          <w:szCs w:val="28"/>
        </w:rPr>
        <w:t>- для судей (пункт 3 статьи 19 Закона Российской Федерации от 26 июня 1992 г. N 3132-1 "О статусе судей в Российской Федерации");</w:t>
      </w:r>
    </w:p>
    <w:p w:rsidR="001318E0" w:rsidRPr="005C6EB0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5C6EB0">
        <w:rPr>
          <w:rFonts w:ascii="Times New Roman" w:hAnsi="Times New Roman"/>
          <w:sz w:val="28"/>
          <w:szCs w:val="28"/>
        </w:rPr>
        <w:t>- для прокуроров (пункт 5 статьи 44 Закона Российской Федерации от 17 января 1992 года N 2202-1 "О прокуратуре Российской Федерации");</w:t>
      </w:r>
    </w:p>
    <w:p w:rsidR="001318E0" w:rsidRPr="005C6EB0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5C6EB0">
        <w:rPr>
          <w:rFonts w:ascii="Times New Roman" w:hAnsi="Times New Roman"/>
          <w:sz w:val="28"/>
          <w:szCs w:val="28"/>
        </w:rPr>
        <w:t>- для сотрудников Следственного комитета Российской Федерации (часть 25 статьи 35 Федерального закона от 28 декабря 2010 г. N 403-ФЗ "О Следственном комитете Российской Федерации").</w:t>
      </w:r>
    </w:p>
    <w:p w:rsidR="001318E0" w:rsidRPr="005C6EB0" w:rsidRDefault="001318E0" w:rsidP="00204187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5C6EB0">
        <w:rPr>
          <w:rFonts w:ascii="Times New Roman" w:hAnsi="Times New Roman"/>
          <w:sz w:val="28"/>
          <w:szCs w:val="28"/>
        </w:rPr>
        <w:t>- детям участников боевых действий на территории Северо-Кавказского региона Российской Федерации, погибших (пропавших без вести), умерших, ставших инвалидами сотрудников и военнослужащих (пункт 14 Постановления Правительства РФ от 9 февраля 2004 г.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 (с изменениями и дополнениями);</w:t>
      </w:r>
    </w:p>
    <w:p w:rsidR="001318E0" w:rsidRPr="005C6EB0" w:rsidRDefault="001318E0" w:rsidP="001A6803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5C6EB0">
        <w:rPr>
          <w:rFonts w:ascii="Times New Roman" w:hAnsi="Times New Roman"/>
          <w:sz w:val="28"/>
          <w:szCs w:val="28"/>
        </w:rPr>
        <w:t>- детям участников боевых действий на территории Южной Осетии и Абхазии, погибших (пропавших без вести), умерших, ставших инвалидами военнослужащих и сотрудников (пункт 4 Постановления Правительства РФ от 12 августа 2008 г.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Абхазии");</w:t>
      </w:r>
    </w:p>
    <w:p w:rsidR="001318E0" w:rsidRPr="005C6EB0" w:rsidRDefault="001318E0" w:rsidP="00436253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5C6EB0">
        <w:rPr>
          <w:rFonts w:ascii="Times New Roman" w:hAnsi="Times New Roman"/>
          <w:sz w:val="28"/>
          <w:szCs w:val="28"/>
        </w:rPr>
        <w:t>- 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(пункт 1Постановление Правительства РФ от 25 августа 1999 г.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обязанностей")</w:t>
      </w:r>
    </w:p>
    <w:p w:rsidR="001318E0" w:rsidRPr="005C6EB0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</w:p>
    <w:p w:rsidR="001318E0" w:rsidRPr="005C6EB0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5C6EB0">
        <w:rPr>
          <w:rFonts w:ascii="Times New Roman" w:hAnsi="Times New Roman"/>
          <w:sz w:val="28"/>
          <w:szCs w:val="28"/>
        </w:rPr>
        <w:t>Право на первоочередное обеспечение местами детей в учреждениях в соответствии с законодательством Российской Федерации имеют:</w:t>
      </w:r>
    </w:p>
    <w:p w:rsidR="001318E0" w:rsidRPr="005C6EB0" w:rsidRDefault="001318E0" w:rsidP="00E13A81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5C6EB0">
        <w:rPr>
          <w:rFonts w:ascii="Times New Roman" w:hAnsi="Times New Roman"/>
          <w:sz w:val="28"/>
          <w:szCs w:val="28"/>
        </w:rPr>
        <w:t>- для детей-инвалидов и детей, один из родителей которых является инвалидом (пункт 1 Указа Президента Российской Федерации от 2 октября 1992 г. N 1157 "О дополнительных мерах государственной поддержки инвалидов");</w:t>
      </w:r>
    </w:p>
    <w:p w:rsidR="001318E0" w:rsidRPr="005C6EB0" w:rsidRDefault="001318E0" w:rsidP="00E13A81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5C6EB0">
        <w:rPr>
          <w:rFonts w:ascii="Times New Roman" w:hAnsi="Times New Roman"/>
          <w:sz w:val="28"/>
          <w:szCs w:val="28"/>
        </w:rPr>
        <w:t>- для детей из многодетных семей (подпункт "б" пункта 1 Указа Президента Российской Федерации от 5 мая 1992 г. N 431 "О мерах по социальной поддержке семей").</w:t>
      </w:r>
    </w:p>
    <w:p w:rsidR="001318E0" w:rsidRPr="005C6EB0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5C6EB0">
        <w:rPr>
          <w:rFonts w:ascii="Times New Roman" w:hAnsi="Times New Roman"/>
          <w:sz w:val="28"/>
          <w:szCs w:val="28"/>
        </w:rPr>
        <w:t>- для детей сотрудников полиции и некоторых иных категорий указанных граждан (часть 6 статьи 46 Федерального закона от 7 февраля 2011 г. N 3-ФЗ "О полиции");</w:t>
      </w:r>
    </w:p>
    <w:p w:rsidR="001318E0" w:rsidRPr="005C6EB0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5C6EB0">
        <w:rPr>
          <w:rFonts w:ascii="Times New Roman" w:hAnsi="Times New Roman"/>
          <w:sz w:val="28"/>
          <w:szCs w:val="28"/>
        </w:rPr>
        <w:t>- для детей военнослужащих по месту жительства их семей (пункт 6 статьи 18 Федерального закона от 27 мая 1998 г. N 76-ФЗ "О статусе военнослужащих");</w:t>
      </w:r>
    </w:p>
    <w:p w:rsidR="001318E0" w:rsidRPr="005C6EB0" w:rsidRDefault="001318E0" w:rsidP="00353CF3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5C6EB0">
        <w:rPr>
          <w:rFonts w:ascii="Times New Roman" w:hAnsi="Times New Roman"/>
          <w:sz w:val="28"/>
          <w:szCs w:val="28"/>
        </w:rPr>
        <w:t xml:space="preserve">- дети, оставшиеся без попечения родителей (статья 71 Социального Кодекса Ярославской области  от 19.12.2008 г. № 65-з (с изменениями на: 22.12.2016)) </w:t>
      </w:r>
    </w:p>
    <w:p w:rsidR="001318E0" w:rsidRPr="005C6EB0" w:rsidRDefault="001318E0" w:rsidP="00E13A81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5C6EB0">
        <w:rPr>
          <w:rFonts w:ascii="Times New Roman" w:hAnsi="Times New Roman"/>
          <w:sz w:val="28"/>
          <w:szCs w:val="28"/>
        </w:rPr>
        <w:t>- для детей сотрудников учреждений и органов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и некоторых иных категорий указанных граждан (Федеральный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1318E0" w:rsidRPr="005C6EB0" w:rsidRDefault="001318E0" w:rsidP="00E13A81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5C6EB0">
        <w:rPr>
          <w:rFonts w:ascii="Times New Roman" w:hAnsi="Times New Roman"/>
          <w:sz w:val="28"/>
          <w:szCs w:val="28"/>
        </w:rPr>
        <w:t>- другие категории граждан, в соответствии с федеральным и региональным законодательством.</w:t>
      </w:r>
    </w:p>
    <w:p w:rsidR="001318E0" w:rsidRPr="005C6EB0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5C6EB0">
        <w:rPr>
          <w:rFonts w:ascii="Times New Roman" w:hAnsi="Times New Roman"/>
          <w:sz w:val="28"/>
          <w:szCs w:val="28"/>
        </w:rPr>
        <w:t>Внеочередное и первоочередное обеспечение детей местами осуществляется только при наличии свободных мест в организациях.</w:t>
      </w:r>
    </w:p>
    <w:p w:rsidR="001318E0" w:rsidRPr="005C6EB0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5C6EB0">
        <w:rPr>
          <w:rFonts w:ascii="Times New Roman" w:hAnsi="Times New Roman"/>
          <w:sz w:val="28"/>
          <w:szCs w:val="28"/>
        </w:rPr>
        <w:t>Родители (законные представители) должны представить документы, подтверждающие наличие льготы и подтвердить ее наличие до истечения срока ее действия. В случае не предоставления родителями (законными представителями) документов в указанные сроки, направление детей в организации проводится в порядке общей очередности.</w:t>
      </w:r>
    </w:p>
    <w:p w:rsidR="001318E0" w:rsidRPr="005C6EB0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5C6EB0">
        <w:rPr>
          <w:rFonts w:ascii="Times New Roman" w:hAnsi="Times New Roman"/>
          <w:sz w:val="28"/>
          <w:szCs w:val="28"/>
        </w:rPr>
        <w:t>12. Основанием для отказа в постановке на учет детей в «Электронную очередь» является:</w:t>
      </w:r>
    </w:p>
    <w:p w:rsidR="001318E0" w:rsidRPr="00BF7BE7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5C6EB0">
        <w:rPr>
          <w:rFonts w:ascii="Times New Roman" w:hAnsi="Times New Roman"/>
          <w:sz w:val="28"/>
          <w:szCs w:val="28"/>
        </w:rPr>
        <w:t>- не предоставление родителями (законными</w:t>
      </w:r>
      <w:r w:rsidRPr="00BF7BE7">
        <w:rPr>
          <w:rFonts w:ascii="Times New Roman" w:hAnsi="Times New Roman"/>
          <w:sz w:val="28"/>
          <w:szCs w:val="28"/>
        </w:rPr>
        <w:t xml:space="preserve"> представителями) в полном объеме доку</w:t>
      </w:r>
      <w:r>
        <w:rPr>
          <w:rFonts w:ascii="Times New Roman" w:hAnsi="Times New Roman"/>
          <w:sz w:val="28"/>
          <w:szCs w:val="28"/>
        </w:rPr>
        <w:t>ментов, перечисленных в пункте 7</w:t>
      </w:r>
      <w:r w:rsidRPr="00BF7BE7">
        <w:rPr>
          <w:rFonts w:ascii="Times New Roman" w:hAnsi="Times New Roman"/>
          <w:sz w:val="28"/>
          <w:szCs w:val="28"/>
        </w:rPr>
        <w:t>;</w:t>
      </w:r>
    </w:p>
    <w:p w:rsidR="001318E0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 xml:space="preserve">- наличие </w:t>
      </w:r>
      <w:r>
        <w:rPr>
          <w:rFonts w:ascii="Times New Roman" w:hAnsi="Times New Roman"/>
          <w:sz w:val="28"/>
          <w:szCs w:val="28"/>
        </w:rPr>
        <w:t>сведений</w:t>
      </w:r>
      <w:r w:rsidRPr="00BF7BE7">
        <w:rPr>
          <w:rFonts w:ascii="Times New Roman" w:hAnsi="Times New Roman"/>
          <w:sz w:val="28"/>
          <w:szCs w:val="28"/>
        </w:rPr>
        <w:t xml:space="preserve"> в «Электронной очереди» о постановке на учет ребенка в другом муниципальном </w:t>
      </w:r>
      <w:r>
        <w:rPr>
          <w:rFonts w:ascii="Times New Roman" w:hAnsi="Times New Roman"/>
          <w:sz w:val="28"/>
          <w:szCs w:val="28"/>
        </w:rPr>
        <w:t>образовании Ярославской области;</w:t>
      </w:r>
    </w:p>
    <w:p w:rsidR="001318E0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BF7BE7">
        <w:rPr>
          <w:rFonts w:ascii="Times New Roman" w:hAnsi="Times New Roman"/>
          <w:sz w:val="28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</w:t>
      </w:r>
      <w:r>
        <w:rPr>
          <w:rFonts w:ascii="Times New Roman" w:hAnsi="Times New Roman"/>
          <w:sz w:val="28"/>
          <w:szCs w:val="28"/>
        </w:rPr>
        <w:t>о-медико-педагогических комиссии</w:t>
      </w:r>
      <w:r w:rsidRPr="00BF7BE7">
        <w:rPr>
          <w:rFonts w:ascii="Times New Roman" w:hAnsi="Times New Roman"/>
          <w:sz w:val="28"/>
          <w:szCs w:val="28"/>
        </w:rPr>
        <w:t>.</w:t>
      </w:r>
    </w:p>
    <w:p w:rsidR="001318E0" w:rsidRPr="00946F98" w:rsidRDefault="001318E0" w:rsidP="007E3E86">
      <w:pPr>
        <w:ind w:firstLine="709"/>
        <w:jc w:val="both"/>
        <w:rPr>
          <w:szCs w:val="28"/>
        </w:rPr>
      </w:pPr>
      <w:r>
        <w:rPr>
          <w:szCs w:val="28"/>
        </w:rPr>
        <w:t>14. Д</w:t>
      </w:r>
      <w:r w:rsidRPr="00946F98">
        <w:rPr>
          <w:szCs w:val="28"/>
        </w:rPr>
        <w:t>ля</w:t>
      </w:r>
      <w:r>
        <w:rPr>
          <w:szCs w:val="28"/>
        </w:rPr>
        <w:t xml:space="preserve"> </w:t>
      </w:r>
      <w:r w:rsidRPr="00946F98">
        <w:rPr>
          <w:szCs w:val="28"/>
        </w:rPr>
        <w:t>постановки</w:t>
      </w:r>
      <w:r>
        <w:rPr>
          <w:szCs w:val="28"/>
        </w:rPr>
        <w:t xml:space="preserve"> </w:t>
      </w:r>
      <w:r w:rsidRPr="00946F98">
        <w:rPr>
          <w:szCs w:val="28"/>
        </w:rPr>
        <w:t>на</w:t>
      </w:r>
      <w:r>
        <w:rPr>
          <w:szCs w:val="28"/>
        </w:rPr>
        <w:t xml:space="preserve"> учё</w:t>
      </w:r>
      <w:r w:rsidRPr="00946F98">
        <w:rPr>
          <w:szCs w:val="28"/>
        </w:rPr>
        <w:t>т</w:t>
      </w:r>
      <w:r>
        <w:rPr>
          <w:szCs w:val="28"/>
        </w:rPr>
        <w:t xml:space="preserve"> </w:t>
      </w:r>
      <w:r w:rsidRPr="00946F98">
        <w:rPr>
          <w:szCs w:val="28"/>
        </w:rPr>
        <w:t>детей, нуждающихся</w:t>
      </w:r>
      <w:r>
        <w:rPr>
          <w:szCs w:val="28"/>
        </w:rPr>
        <w:t xml:space="preserve"> </w:t>
      </w:r>
      <w:r w:rsidRPr="00946F98">
        <w:rPr>
          <w:szCs w:val="28"/>
        </w:rPr>
        <w:t>в</w:t>
      </w:r>
      <w:r>
        <w:rPr>
          <w:szCs w:val="28"/>
        </w:rPr>
        <w:t xml:space="preserve"> </w:t>
      </w:r>
      <w:r w:rsidRPr="00946F98">
        <w:rPr>
          <w:szCs w:val="28"/>
        </w:rPr>
        <w:t>предоставлении</w:t>
      </w:r>
      <w:r>
        <w:rPr>
          <w:szCs w:val="28"/>
        </w:rPr>
        <w:t xml:space="preserve"> </w:t>
      </w:r>
      <w:r w:rsidRPr="00946F98">
        <w:rPr>
          <w:szCs w:val="28"/>
        </w:rPr>
        <w:t>места</w:t>
      </w:r>
      <w:r>
        <w:rPr>
          <w:szCs w:val="28"/>
        </w:rPr>
        <w:t xml:space="preserve"> </w:t>
      </w:r>
      <w:r w:rsidRPr="00946F98">
        <w:rPr>
          <w:szCs w:val="28"/>
        </w:rPr>
        <w:t>в</w:t>
      </w:r>
      <w:r>
        <w:rPr>
          <w:szCs w:val="28"/>
        </w:rPr>
        <w:t xml:space="preserve"> ОО Ростовского муниципального района</w:t>
      </w:r>
      <w:r w:rsidRPr="00946F98">
        <w:rPr>
          <w:szCs w:val="28"/>
        </w:rPr>
        <w:t>, ранее</w:t>
      </w:r>
      <w:r>
        <w:rPr>
          <w:szCs w:val="28"/>
        </w:rPr>
        <w:t xml:space="preserve"> </w:t>
      </w:r>
      <w:r w:rsidRPr="00946F98">
        <w:rPr>
          <w:szCs w:val="28"/>
        </w:rPr>
        <w:t>поставленных</w:t>
      </w:r>
      <w:r>
        <w:rPr>
          <w:szCs w:val="28"/>
        </w:rPr>
        <w:t xml:space="preserve"> </w:t>
      </w:r>
      <w:r w:rsidRPr="00946F98">
        <w:rPr>
          <w:szCs w:val="28"/>
        </w:rPr>
        <w:t>на</w:t>
      </w:r>
      <w:r>
        <w:rPr>
          <w:szCs w:val="28"/>
        </w:rPr>
        <w:t xml:space="preserve"> учё</w:t>
      </w:r>
      <w:r w:rsidRPr="00946F98">
        <w:rPr>
          <w:szCs w:val="28"/>
        </w:rPr>
        <w:t>т</w:t>
      </w:r>
      <w:r>
        <w:rPr>
          <w:szCs w:val="28"/>
        </w:rPr>
        <w:t xml:space="preserve"> </w:t>
      </w:r>
      <w:r w:rsidRPr="00A9047B">
        <w:rPr>
          <w:szCs w:val="28"/>
        </w:rPr>
        <w:t>в «Электронной</w:t>
      </w:r>
      <w:r>
        <w:rPr>
          <w:szCs w:val="28"/>
        </w:rPr>
        <w:t xml:space="preserve"> </w:t>
      </w:r>
      <w:r w:rsidRPr="00A9047B">
        <w:rPr>
          <w:szCs w:val="28"/>
        </w:rPr>
        <w:t>очереди» в</w:t>
      </w:r>
      <w:r>
        <w:rPr>
          <w:szCs w:val="28"/>
        </w:rPr>
        <w:t xml:space="preserve"> </w:t>
      </w:r>
      <w:r w:rsidRPr="00946F98">
        <w:rPr>
          <w:szCs w:val="28"/>
        </w:rPr>
        <w:t>других</w:t>
      </w:r>
      <w:r>
        <w:rPr>
          <w:szCs w:val="28"/>
        </w:rPr>
        <w:t xml:space="preserve"> </w:t>
      </w:r>
      <w:r w:rsidRPr="00946F98">
        <w:rPr>
          <w:szCs w:val="28"/>
        </w:rPr>
        <w:t>муниципальных</w:t>
      </w:r>
      <w:r>
        <w:rPr>
          <w:szCs w:val="28"/>
        </w:rPr>
        <w:t xml:space="preserve"> </w:t>
      </w:r>
      <w:r w:rsidRPr="00946F98">
        <w:rPr>
          <w:szCs w:val="28"/>
        </w:rPr>
        <w:t>образованиях</w:t>
      </w:r>
      <w:r>
        <w:rPr>
          <w:szCs w:val="28"/>
        </w:rPr>
        <w:t xml:space="preserve"> </w:t>
      </w:r>
      <w:r w:rsidRPr="00946F98">
        <w:rPr>
          <w:szCs w:val="28"/>
        </w:rPr>
        <w:t>Ярославской</w:t>
      </w:r>
      <w:r>
        <w:rPr>
          <w:szCs w:val="28"/>
        </w:rPr>
        <w:t xml:space="preserve"> </w:t>
      </w:r>
      <w:r w:rsidRPr="00946F98">
        <w:rPr>
          <w:szCs w:val="28"/>
        </w:rPr>
        <w:t>области, родителям (законным</w:t>
      </w:r>
      <w:r>
        <w:rPr>
          <w:szCs w:val="28"/>
        </w:rPr>
        <w:t xml:space="preserve"> </w:t>
      </w:r>
      <w:r w:rsidRPr="00946F98">
        <w:rPr>
          <w:szCs w:val="28"/>
        </w:rPr>
        <w:t>представителям) необходимо</w:t>
      </w:r>
      <w:r>
        <w:rPr>
          <w:szCs w:val="28"/>
        </w:rPr>
        <w:t xml:space="preserve"> </w:t>
      </w:r>
      <w:r w:rsidRPr="00030194">
        <w:rPr>
          <w:szCs w:val="28"/>
        </w:rPr>
        <w:t>аннулировать</w:t>
      </w:r>
      <w:r>
        <w:rPr>
          <w:szCs w:val="28"/>
        </w:rPr>
        <w:t xml:space="preserve"> </w:t>
      </w:r>
      <w:r w:rsidRPr="00946F98">
        <w:rPr>
          <w:szCs w:val="28"/>
        </w:rPr>
        <w:t>свою</w:t>
      </w:r>
      <w:r>
        <w:rPr>
          <w:szCs w:val="28"/>
        </w:rPr>
        <w:t xml:space="preserve"> </w:t>
      </w:r>
      <w:r w:rsidRPr="00946F98">
        <w:rPr>
          <w:szCs w:val="28"/>
        </w:rPr>
        <w:t>очередность</w:t>
      </w:r>
      <w:r>
        <w:rPr>
          <w:szCs w:val="28"/>
        </w:rPr>
        <w:t xml:space="preserve"> </w:t>
      </w:r>
      <w:r w:rsidRPr="00946F98">
        <w:rPr>
          <w:szCs w:val="28"/>
        </w:rPr>
        <w:t>в</w:t>
      </w:r>
      <w:r>
        <w:rPr>
          <w:szCs w:val="28"/>
        </w:rPr>
        <w:t xml:space="preserve"> </w:t>
      </w:r>
      <w:r w:rsidRPr="00946F98">
        <w:rPr>
          <w:szCs w:val="28"/>
        </w:rPr>
        <w:t>муниципальном</w:t>
      </w:r>
      <w:r>
        <w:rPr>
          <w:szCs w:val="28"/>
        </w:rPr>
        <w:t xml:space="preserve"> </w:t>
      </w:r>
      <w:r w:rsidRPr="00946F98">
        <w:rPr>
          <w:szCs w:val="28"/>
        </w:rPr>
        <w:t>образовании</w:t>
      </w:r>
      <w:r>
        <w:rPr>
          <w:szCs w:val="28"/>
        </w:rPr>
        <w:t xml:space="preserve"> </w:t>
      </w:r>
      <w:r w:rsidRPr="00946F98">
        <w:rPr>
          <w:szCs w:val="28"/>
        </w:rPr>
        <w:t>Ярославской</w:t>
      </w:r>
      <w:r>
        <w:rPr>
          <w:szCs w:val="28"/>
        </w:rPr>
        <w:t xml:space="preserve"> </w:t>
      </w:r>
      <w:r w:rsidRPr="00946F98">
        <w:rPr>
          <w:szCs w:val="28"/>
        </w:rPr>
        <w:t>области, затем</w:t>
      </w:r>
      <w:r>
        <w:rPr>
          <w:szCs w:val="28"/>
        </w:rPr>
        <w:t xml:space="preserve"> </w:t>
      </w:r>
      <w:r w:rsidRPr="00946F98">
        <w:rPr>
          <w:szCs w:val="28"/>
        </w:rPr>
        <w:t>обратиться</w:t>
      </w:r>
      <w:r>
        <w:rPr>
          <w:szCs w:val="28"/>
        </w:rPr>
        <w:t xml:space="preserve"> </w:t>
      </w:r>
      <w:r w:rsidRPr="00946F98">
        <w:rPr>
          <w:szCs w:val="28"/>
        </w:rPr>
        <w:t>в</w:t>
      </w:r>
      <w:r>
        <w:rPr>
          <w:szCs w:val="28"/>
        </w:rPr>
        <w:t xml:space="preserve"> управление образование администрации Ростовского муниципального района </w:t>
      </w:r>
      <w:r w:rsidRPr="00946F98">
        <w:rPr>
          <w:szCs w:val="28"/>
        </w:rPr>
        <w:t>для</w:t>
      </w:r>
      <w:r>
        <w:rPr>
          <w:szCs w:val="28"/>
        </w:rPr>
        <w:t xml:space="preserve"> </w:t>
      </w:r>
      <w:r w:rsidRPr="00946F98">
        <w:rPr>
          <w:szCs w:val="28"/>
        </w:rPr>
        <w:t>постановки</w:t>
      </w:r>
      <w:r>
        <w:rPr>
          <w:szCs w:val="28"/>
        </w:rPr>
        <w:t xml:space="preserve"> </w:t>
      </w:r>
      <w:r w:rsidRPr="00946F98">
        <w:rPr>
          <w:szCs w:val="28"/>
        </w:rPr>
        <w:t>на</w:t>
      </w:r>
      <w:r>
        <w:rPr>
          <w:szCs w:val="28"/>
        </w:rPr>
        <w:t xml:space="preserve"> учё</w:t>
      </w:r>
      <w:r w:rsidRPr="00946F98">
        <w:rPr>
          <w:szCs w:val="28"/>
        </w:rPr>
        <w:t>т</w:t>
      </w:r>
      <w:r>
        <w:rPr>
          <w:szCs w:val="28"/>
        </w:rPr>
        <w:t xml:space="preserve"> </w:t>
      </w:r>
      <w:r w:rsidRPr="00946F98">
        <w:rPr>
          <w:szCs w:val="28"/>
        </w:rPr>
        <w:t>детей, нуждающихся</w:t>
      </w:r>
      <w:r>
        <w:rPr>
          <w:szCs w:val="28"/>
        </w:rPr>
        <w:t xml:space="preserve"> </w:t>
      </w:r>
      <w:r w:rsidRPr="00946F98">
        <w:rPr>
          <w:szCs w:val="28"/>
        </w:rPr>
        <w:t>в</w:t>
      </w:r>
      <w:r>
        <w:rPr>
          <w:szCs w:val="28"/>
        </w:rPr>
        <w:t xml:space="preserve"> </w:t>
      </w:r>
      <w:r w:rsidRPr="00946F98">
        <w:rPr>
          <w:szCs w:val="28"/>
        </w:rPr>
        <w:t>предоставлении</w:t>
      </w:r>
      <w:r>
        <w:rPr>
          <w:szCs w:val="28"/>
        </w:rPr>
        <w:t xml:space="preserve"> </w:t>
      </w:r>
      <w:r w:rsidRPr="00946F98">
        <w:rPr>
          <w:szCs w:val="28"/>
        </w:rPr>
        <w:t>места</w:t>
      </w:r>
      <w:r>
        <w:rPr>
          <w:szCs w:val="28"/>
        </w:rPr>
        <w:t xml:space="preserve"> </w:t>
      </w:r>
      <w:r w:rsidRPr="00946F98">
        <w:rPr>
          <w:szCs w:val="28"/>
        </w:rPr>
        <w:t>в</w:t>
      </w:r>
      <w:r>
        <w:rPr>
          <w:szCs w:val="28"/>
        </w:rPr>
        <w:t xml:space="preserve"> ОО.</w:t>
      </w:r>
    </w:p>
    <w:p w:rsidR="001318E0" w:rsidRDefault="001318E0" w:rsidP="007E3E86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946F98">
        <w:rPr>
          <w:szCs w:val="28"/>
        </w:rPr>
        <w:t>остановка</w:t>
      </w:r>
      <w:r>
        <w:rPr>
          <w:szCs w:val="28"/>
        </w:rPr>
        <w:t xml:space="preserve"> </w:t>
      </w:r>
      <w:r w:rsidRPr="00946F98">
        <w:rPr>
          <w:szCs w:val="28"/>
        </w:rPr>
        <w:t>на</w:t>
      </w:r>
      <w:r>
        <w:rPr>
          <w:szCs w:val="28"/>
        </w:rPr>
        <w:t xml:space="preserve"> учё</w:t>
      </w:r>
      <w:r w:rsidRPr="00946F98">
        <w:rPr>
          <w:szCs w:val="28"/>
        </w:rPr>
        <w:t>т</w:t>
      </w:r>
      <w:r>
        <w:rPr>
          <w:szCs w:val="28"/>
        </w:rPr>
        <w:t xml:space="preserve"> </w:t>
      </w:r>
      <w:r w:rsidRPr="00946F98">
        <w:rPr>
          <w:szCs w:val="28"/>
        </w:rPr>
        <w:t>детей</w:t>
      </w:r>
      <w:r>
        <w:rPr>
          <w:szCs w:val="28"/>
        </w:rPr>
        <w:t xml:space="preserve"> </w:t>
      </w:r>
      <w:r w:rsidRPr="00946F98">
        <w:rPr>
          <w:szCs w:val="28"/>
        </w:rPr>
        <w:t>в</w:t>
      </w:r>
      <w:r>
        <w:rPr>
          <w:szCs w:val="28"/>
        </w:rPr>
        <w:t xml:space="preserve"> Ростовском муниципальном районе </w:t>
      </w:r>
      <w:r w:rsidRPr="00946F98">
        <w:rPr>
          <w:szCs w:val="28"/>
        </w:rPr>
        <w:t>осуществляется</w:t>
      </w:r>
      <w:r>
        <w:rPr>
          <w:szCs w:val="28"/>
        </w:rPr>
        <w:t xml:space="preserve"> путё</w:t>
      </w:r>
      <w:r w:rsidRPr="00946F98">
        <w:rPr>
          <w:szCs w:val="28"/>
        </w:rPr>
        <w:t>м</w:t>
      </w:r>
      <w:r>
        <w:rPr>
          <w:szCs w:val="28"/>
        </w:rPr>
        <w:t xml:space="preserve"> </w:t>
      </w:r>
      <w:r w:rsidRPr="00946F98">
        <w:rPr>
          <w:szCs w:val="28"/>
        </w:rPr>
        <w:t>внесения</w:t>
      </w:r>
      <w:r>
        <w:rPr>
          <w:szCs w:val="28"/>
        </w:rPr>
        <w:t xml:space="preserve"> </w:t>
      </w:r>
      <w:r w:rsidRPr="00946F98">
        <w:rPr>
          <w:szCs w:val="28"/>
        </w:rPr>
        <w:t>изменений</w:t>
      </w:r>
      <w:r>
        <w:rPr>
          <w:szCs w:val="28"/>
        </w:rPr>
        <w:t xml:space="preserve"> </w:t>
      </w:r>
      <w:r w:rsidRPr="00946F98">
        <w:rPr>
          <w:szCs w:val="28"/>
        </w:rPr>
        <w:t>в</w:t>
      </w:r>
      <w:r>
        <w:rPr>
          <w:szCs w:val="28"/>
        </w:rPr>
        <w:t xml:space="preserve"> «</w:t>
      </w:r>
      <w:r w:rsidRPr="00946F98">
        <w:rPr>
          <w:szCs w:val="28"/>
        </w:rPr>
        <w:t>Электронную</w:t>
      </w:r>
      <w:r>
        <w:rPr>
          <w:szCs w:val="28"/>
        </w:rPr>
        <w:t xml:space="preserve"> </w:t>
      </w:r>
      <w:r w:rsidRPr="00946F98">
        <w:rPr>
          <w:szCs w:val="28"/>
        </w:rPr>
        <w:t>очередь</w:t>
      </w:r>
      <w:r>
        <w:rPr>
          <w:szCs w:val="28"/>
        </w:rPr>
        <w:t>»</w:t>
      </w:r>
      <w:r w:rsidRPr="00946F98">
        <w:rPr>
          <w:szCs w:val="28"/>
        </w:rPr>
        <w:t>, о</w:t>
      </w:r>
      <w:r>
        <w:rPr>
          <w:szCs w:val="28"/>
        </w:rPr>
        <w:t xml:space="preserve"> чё</w:t>
      </w:r>
      <w:r w:rsidRPr="00946F98">
        <w:rPr>
          <w:szCs w:val="28"/>
        </w:rPr>
        <w:t>м</w:t>
      </w:r>
      <w:r>
        <w:rPr>
          <w:szCs w:val="28"/>
        </w:rPr>
        <w:t xml:space="preserve"> </w:t>
      </w:r>
      <w:r w:rsidRPr="00946F98">
        <w:rPr>
          <w:szCs w:val="28"/>
        </w:rPr>
        <w:t>родителю (законному</w:t>
      </w:r>
      <w:r>
        <w:rPr>
          <w:szCs w:val="28"/>
        </w:rPr>
        <w:t xml:space="preserve"> </w:t>
      </w:r>
      <w:r w:rsidRPr="00946F98">
        <w:rPr>
          <w:szCs w:val="28"/>
        </w:rPr>
        <w:t xml:space="preserve">представителю) </w:t>
      </w:r>
      <w:r>
        <w:rPr>
          <w:szCs w:val="28"/>
        </w:rPr>
        <w:t>выдаё</w:t>
      </w:r>
      <w:r w:rsidRPr="00946F98">
        <w:rPr>
          <w:szCs w:val="28"/>
        </w:rPr>
        <w:t>тся</w:t>
      </w:r>
      <w:r>
        <w:rPr>
          <w:szCs w:val="28"/>
        </w:rPr>
        <w:t xml:space="preserve"> учё</w:t>
      </w:r>
      <w:r w:rsidRPr="00946F98">
        <w:rPr>
          <w:szCs w:val="28"/>
        </w:rPr>
        <w:t>тный</w:t>
      </w:r>
      <w:r>
        <w:rPr>
          <w:szCs w:val="28"/>
        </w:rPr>
        <w:t xml:space="preserve"> </w:t>
      </w:r>
      <w:r w:rsidRPr="00946F98">
        <w:rPr>
          <w:szCs w:val="28"/>
        </w:rPr>
        <w:t xml:space="preserve">документ - уведомление. </w:t>
      </w:r>
    </w:p>
    <w:p w:rsidR="001318E0" w:rsidRPr="00497186" w:rsidRDefault="001318E0" w:rsidP="007E3E86">
      <w:pPr>
        <w:ind w:firstLine="709"/>
        <w:jc w:val="both"/>
        <w:rPr>
          <w:szCs w:val="28"/>
        </w:rPr>
      </w:pPr>
      <w:r w:rsidRPr="00946F98">
        <w:rPr>
          <w:szCs w:val="28"/>
        </w:rPr>
        <w:t>Первоначальная</w:t>
      </w:r>
      <w:r>
        <w:rPr>
          <w:szCs w:val="28"/>
        </w:rPr>
        <w:t xml:space="preserve"> </w:t>
      </w:r>
      <w:r w:rsidRPr="00946F98">
        <w:rPr>
          <w:szCs w:val="28"/>
        </w:rPr>
        <w:t>дата</w:t>
      </w:r>
      <w:r>
        <w:rPr>
          <w:szCs w:val="28"/>
        </w:rPr>
        <w:t xml:space="preserve"> </w:t>
      </w:r>
      <w:r w:rsidRPr="00946F98">
        <w:rPr>
          <w:szCs w:val="28"/>
        </w:rPr>
        <w:t>регистрации</w:t>
      </w:r>
      <w:r>
        <w:rPr>
          <w:szCs w:val="28"/>
        </w:rPr>
        <w:t xml:space="preserve"> </w:t>
      </w:r>
      <w:r w:rsidRPr="00946F98">
        <w:rPr>
          <w:szCs w:val="28"/>
        </w:rPr>
        <w:t>обращения</w:t>
      </w:r>
      <w:r>
        <w:rPr>
          <w:szCs w:val="28"/>
        </w:rPr>
        <w:t xml:space="preserve"> </w:t>
      </w:r>
      <w:r w:rsidRPr="00946F98">
        <w:rPr>
          <w:szCs w:val="28"/>
        </w:rPr>
        <w:t>родителя (законного</w:t>
      </w:r>
      <w:r>
        <w:rPr>
          <w:szCs w:val="28"/>
        </w:rPr>
        <w:t xml:space="preserve"> </w:t>
      </w:r>
      <w:r w:rsidRPr="00946F98">
        <w:rPr>
          <w:szCs w:val="28"/>
        </w:rPr>
        <w:t>представителя) сохраняется, если</w:t>
      </w:r>
      <w:r>
        <w:rPr>
          <w:szCs w:val="28"/>
        </w:rPr>
        <w:t xml:space="preserve"> ребёнку не предоставлялось место в образовательной организации </w:t>
      </w:r>
      <w:r w:rsidRPr="00946F98">
        <w:rPr>
          <w:szCs w:val="28"/>
        </w:rPr>
        <w:t>в</w:t>
      </w:r>
      <w:r>
        <w:rPr>
          <w:szCs w:val="28"/>
        </w:rPr>
        <w:t xml:space="preserve"> </w:t>
      </w:r>
      <w:r w:rsidRPr="00946F98">
        <w:rPr>
          <w:szCs w:val="28"/>
        </w:rPr>
        <w:t>другом</w:t>
      </w:r>
      <w:r>
        <w:rPr>
          <w:szCs w:val="28"/>
        </w:rPr>
        <w:t xml:space="preserve"> </w:t>
      </w:r>
      <w:r w:rsidRPr="00946F98">
        <w:rPr>
          <w:szCs w:val="28"/>
        </w:rPr>
        <w:t>муниципальном</w:t>
      </w:r>
      <w:r>
        <w:rPr>
          <w:szCs w:val="28"/>
        </w:rPr>
        <w:t xml:space="preserve"> </w:t>
      </w:r>
      <w:r w:rsidRPr="00946F98">
        <w:rPr>
          <w:szCs w:val="28"/>
        </w:rPr>
        <w:t>образовании</w:t>
      </w:r>
      <w:r>
        <w:rPr>
          <w:szCs w:val="28"/>
        </w:rPr>
        <w:t xml:space="preserve"> </w:t>
      </w:r>
      <w:r w:rsidRPr="00946F98">
        <w:rPr>
          <w:szCs w:val="28"/>
        </w:rPr>
        <w:t>Ярославской</w:t>
      </w:r>
      <w:r>
        <w:rPr>
          <w:szCs w:val="28"/>
        </w:rPr>
        <w:t xml:space="preserve"> </w:t>
      </w:r>
      <w:r w:rsidRPr="00946F98">
        <w:rPr>
          <w:szCs w:val="28"/>
        </w:rPr>
        <w:t>области, либо</w:t>
      </w:r>
      <w:r>
        <w:rPr>
          <w:szCs w:val="28"/>
        </w:rPr>
        <w:t xml:space="preserve"> </w:t>
      </w:r>
      <w:r w:rsidRPr="00946F98">
        <w:rPr>
          <w:szCs w:val="28"/>
        </w:rPr>
        <w:t>изменяется</w:t>
      </w:r>
      <w:r>
        <w:rPr>
          <w:szCs w:val="28"/>
        </w:rPr>
        <w:t xml:space="preserve"> </w:t>
      </w:r>
      <w:r w:rsidRPr="00946F98">
        <w:rPr>
          <w:szCs w:val="28"/>
        </w:rPr>
        <w:t>на</w:t>
      </w:r>
      <w:r>
        <w:rPr>
          <w:szCs w:val="28"/>
        </w:rPr>
        <w:t xml:space="preserve"> </w:t>
      </w:r>
      <w:r w:rsidRPr="00946F98">
        <w:rPr>
          <w:szCs w:val="28"/>
        </w:rPr>
        <w:t>текущую</w:t>
      </w:r>
      <w:r>
        <w:rPr>
          <w:szCs w:val="28"/>
        </w:rPr>
        <w:t xml:space="preserve"> дату</w:t>
      </w:r>
      <w:r w:rsidRPr="00946F98">
        <w:rPr>
          <w:szCs w:val="28"/>
        </w:rPr>
        <w:t>, если</w:t>
      </w:r>
      <w:r>
        <w:rPr>
          <w:szCs w:val="28"/>
        </w:rPr>
        <w:t xml:space="preserve"> ребё</w:t>
      </w:r>
      <w:r w:rsidRPr="00946F98">
        <w:rPr>
          <w:szCs w:val="28"/>
        </w:rPr>
        <w:t>нок</w:t>
      </w:r>
      <w:r>
        <w:rPr>
          <w:szCs w:val="28"/>
        </w:rPr>
        <w:t xml:space="preserve"> </w:t>
      </w:r>
      <w:r w:rsidRPr="00946F98">
        <w:rPr>
          <w:szCs w:val="28"/>
        </w:rPr>
        <w:t>является</w:t>
      </w:r>
      <w:r>
        <w:rPr>
          <w:szCs w:val="28"/>
        </w:rPr>
        <w:t xml:space="preserve"> </w:t>
      </w:r>
      <w:r w:rsidRPr="00946F98">
        <w:rPr>
          <w:szCs w:val="28"/>
        </w:rPr>
        <w:t>воспитанником</w:t>
      </w:r>
      <w:r>
        <w:rPr>
          <w:szCs w:val="28"/>
        </w:rPr>
        <w:t xml:space="preserve"> образовательной организации </w:t>
      </w:r>
      <w:r w:rsidRPr="00946F98">
        <w:rPr>
          <w:szCs w:val="28"/>
        </w:rPr>
        <w:t>в</w:t>
      </w:r>
      <w:r>
        <w:rPr>
          <w:szCs w:val="28"/>
        </w:rPr>
        <w:t xml:space="preserve"> </w:t>
      </w:r>
      <w:r w:rsidRPr="00946F98">
        <w:rPr>
          <w:szCs w:val="28"/>
        </w:rPr>
        <w:t>другом</w:t>
      </w:r>
      <w:r>
        <w:rPr>
          <w:szCs w:val="28"/>
        </w:rPr>
        <w:t xml:space="preserve"> </w:t>
      </w:r>
      <w:r w:rsidRPr="00946F98">
        <w:rPr>
          <w:szCs w:val="28"/>
        </w:rPr>
        <w:t>муниципальном</w:t>
      </w:r>
      <w:r>
        <w:rPr>
          <w:szCs w:val="28"/>
        </w:rPr>
        <w:t xml:space="preserve"> </w:t>
      </w:r>
      <w:r w:rsidRPr="00946F98">
        <w:rPr>
          <w:szCs w:val="28"/>
        </w:rPr>
        <w:t>образовании</w:t>
      </w:r>
      <w:r>
        <w:rPr>
          <w:szCs w:val="28"/>
        </w:rPr>
        <w:t xml:space="preserve"> </w:t>
      </w:r>
      <w:r w:rsidRPr="00946F98">
        <w:rPr>
          <w:szCs w:val="28"/>
        </w:rPr>
        <w:t>Ярославской</w:t>
      </w:r>
      <w:r>
        <w:rPr>
          <w:szCs w:val="28"/>
        </w:rPr>
        <w:t xml:space="preserve"> </w:t>
      </w:r>
      <w:r w:rsidRPr="00946F98">
        <w:rPr>
          <w:szCs w:val="28"/>
        </w:rPr>
        <w:t>области</w:t>
      </w:r>
      <w:r>
        <w:rPr>
          <w:szCs w:val="28"/>
        </w:rPr>
        <w:t xml:space="preserve"> (о чём имеется запись приказа ОО «О зачислении в контингент»)</w:t>
      </w:r>
      <w:r w:rsidRPr="00946F98">
        <w:rPr>
          <w:szCs w:val="28"/>
        </w:rPr>
        <w:t>.</w:t>
      </w:r>
    </w:p>
    <w:p w:rsidR="001318E0" w:rsidRPr="00FF59C0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BF7B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Автоматизированное комплектование </w:t>
      </w:r>
      <w:r w:rsidRPr="00BF7BE7">
        <w:rPr>
          <w:rFonts w:ascii="Times New Roman" w:hAnsi="Times New Roman"/>
          <w:sz w:val="28"/>
          <w:szCs w:val="28"/>
        </w:rPr>
        <w:t xml:space="preserve">детей в </w:t>
      </w:r>
      <w:r>
        <w:rPr>
          <w:rFonts w:ascii="Times New Roman" w:hAnsi="Times New Roman"/>
          <w:sz w:val="28"/>
          <w:szCs w:val="28"/>
        </w:rPr>
        <w:t>ОО</w:t>
      </w:r>
      <w:r w:rsidRPr="00BF7BE7">
        <w:rPr>
          <w:rFonts w:ascii="Times New Roman" w:hAnsi="Times New Roman"/>
          <w:sz w:val="28"/>
          <w:szCs w:val="28"/>
        </w:rPr>
        <w:t xml:space="preserve"> на новый учебный год проводится ежегодно </w:t>
      </w:r>
      <w:r w:rsidRPr="000D0189">
        <w:rPr>
          <w:rFonts w:ascii="Times New Roman" w:hAnsi="Times New Roman"/>
          <w:sz w:val="28"/>
          <w:szCs w:val="28"/>
        </w:rPr>
        <w:t>с 1</w:t>
      </w:r>
      <w:r>
        <w:rPr>
          <w:rFonts w:ascii="Times New Roman" w:hAnsi="Times New Roman"/>
          <w:sz w:val="28"/>
          <w:szCs w:val="28"/>
        </w:rPr>
        <w:t>0</w:t>
      </w:r>
      <w:r w:rsidRPr="000D018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15 мая и при</w:t>
      </w:r>
      <w:r w:rsidRPr="00BF7BE7">
        <w:rPr>
          <w:rFonts w:ascii="Times New Roman" w:hAnsi="Times New Roman"/>
          <w:sz w:val="28"/>
          <w:szCs w:val="28"/>
        </w:rPr>
        <w:t xml:space="preserve"> наличии свободных мест в течение всего учебного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9C0">
        <w:rPr>
          <w:rFonts w:ascii="Times New Roman" w:hAnsi="Times New Roman"/>
          <w:sz w:val="28"/>
          <w:szCs w:val="28"/>
        </w:rPr>
        <w:t>года.</w:t>
      </w:r>
    </w:p>
    <w:p w:rsidR="001318E0" w:rsidRPr="00BF7BE7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FF59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FF59C0">
        <w:rPr>
          <w:rFonts w:ascii="Times New Roman" w:hAnsi="Times New Roman"/>
          <w:sz w:val="28"/>
          <w:szCs w:val="28"/>
        </w:rPr>
        <w:t>. Руководители ОО, ежегодно, в срок до 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9C0">
        <w:rPr>
          <w:rFonts w:ascii="Times New Roman" w:hAnsi="Times New Roman"/>
          <w:sz w:val="28"/>
          <w:szCs w:val="28"/>
        </w:rPr>
        <w:t xml:space="preserve">апреля текущего года, подают </w:t>
      </w:r>
      <w:r>
        <w:rPr>
          <w:rFonts w:ascii="Times New Roman" w:hAnsi="Times New Roman"/>
          <w:sz w:val="28"/>
          <w:szCs w:val="28"/>
        </w:rPr>
        <w:t>специалисту управления образования</w:t>
      </w:r>
      <w:r w:rsidRPr="00FF59C0">
        <w:rPr>
          <w:rFonts w:ascii="Times New Roman" w:hAnsi="Times New Roman"/>
          <w:sz w:val="28"/>
          <w:szCs w:val="28"/>
        </w:rPr>
        <w:t xml:space="preserve"> сведения о количестве свободных мест в организациях на новый учебный год (далее по тексту – заявки). При наличии свободных мест заявки подаются в течении учебного года. Учет свободных мест в ОО ведется специалистом управления образования на осно</w:t>
      </w:r>
      <w:r>
        <w:rPr>
          <w:rFonts w:ascii="Times New Roman" w:hAnsi="Times New Roman"/>
          <w:sz w:val="28"/>
          <w:szCs w:val="28"/>
        </w:rPr>
        <w:t>вании докладных руководителей ОО о наличии свободных мест.</w:t>
      </w:r>
    </w:p>
    <w:p w:rsidR="001318E0" w:rsidRPr="00BF7BE7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BF7BE7">
        <w:rPr>
          <w:rFonts w:ascii="Times New Roman" w:hAnsi="Times New Roman"/>
          <w:sz w:val="28"/>
          <w:szCs w:val="28"/>
        </w:rPr>
        <w:t xml:space="preserve">. </w:t>
      </w:r>
      <w:r w:rsidRPr="000D0189">
        <w:rPr>
          <w:rFonts w:ascii="Times New Roman" w:hAnsi="Times New Roman"/>
          <w:sz w:val="28"/>
          <w:szCs w:val="28"/>
        </w:rPr>
        <w:t>Не позднее 1</w:t>
      </w:r>
      <w:r>
        <w:rPr>
          <w:rFonts w:ascii="Times New Roman" w:hAnsi="Times New Roman"/>
          <w:sz w:val="28"/>
          <w:szCs w:val="28"/>
        </w:rPr>
        <w:t>5</w:t>
      </w:r>
      <w:r w:rsidRPr="000D0189">
        <w:rPr>
          <w:rFonts w:ascii="Times New Roman" w:hAnsi="Times New Roman"/>
          <w:sz w:val="28"/>
          <w:szCs w:val="28"/>
        </w:rPr>
        <w:t xml:space="preserve">мая текущего года информация о наличии свободных мест в </w:t>
      </w:r>
      <w:r>
        <w:rPr>
          <w:rFonts w:ascii="Times New Roman" w:hAnsi="Times New Roman"/>
          <w:sz w:val="28"/>
          <w:szCs w:val="28"/>
        </w:rPr>
        <w:t xml:space="preserve">ОО вносится специалистом </w:t>
      </w:r>
      <w:r w:rsidRPr="000D0189">
        <w:rPr>
          <w:rFonts w:ascii="Times New Roman" w:hAnsi="Times New Roman"/>
          <w:sz w:val="28"/>
          <w:szCs w:val="28"/>
        </w:rPr>
        <w:t>управления образования в «Электронную очередь» для автоматизированного распределения мест и формирования списков.</w:t>
      </w:r>
    </w:p>
    <w:p w:rsidR="001318E0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BF7B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Распределение детей осуществляется с учетом</w:t>
      </w:r>
      <w:r w:rsidRPr="00BF7BE7">
        <w:rPr>
          <w:rFonts w:ascii="Times New Roman" w:hAnsi="Times New Roman"/>
          <w:sz w:val="28"/>
          <w:szCs w:val="28"/>
        </w:rPr>
        <w:t xml:space="preserve"> возраста ребенка</w:t>
      </w:r>
      <w:r>
        <w:rPr>
          <w:rFonts w:ascii="Times New Roman" w:hAnsi="Times New Roman"/>
          <w:sz w:val="28"/>
          <w:szCs w:val="28"/>
        </w:rPr>
        <w:t xml:space="preserve">, приоритета льгот, даты регистрации в «Электронной очереди», желаемой ОО, </w:t>
      </w:r>
      <w:r w:rsidRPr="00BF7BE7">
        <w:rPr>
          <w:rFonts w:ascii="Times New Roman" w:hAnsi="Times New Roman"/>
          <w:sz w:val="28"/>
          <w:szCs w:val="28"/>
        </w:rPr>
        <w:t>при наличии в ней (них) свободных мест в группах соотв</w:t>
      </w:r>
      <w:r>
        <w:rPr>
          <w:rFonts w:ascii="Times New Roman" w:hAnsi="Times New Roman"/>
          <w:sz w:val="28"/>
          <w:szCs w:val="28"/>
        </w:rPr>
        <w:t>етствующей возрастной категории, специфики групп. В автоматизированном комплектовании участвуют дети с желаемым годом поступления в ОО текущим и ранее.</w:t>
      </w:r>
    </w:p>
    <w:p w:rsidR="001318E0" w:rsidRPr="00BF7BE7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детей в ОО осуществляется в автоматизированном режиме с использованием «Электронной очереди».</w:t>
      </w:r>
    </w:p>
    <w:p w:rsidR="001318E0" w:rsidRPr="00BF7BE7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>При формировании списков детей с помощью «Электронной очереди» учитывается возраст детей по состоянию на 1 сентября текущего года.</w:t>
      </w:r>
    </w:p>
    <w:p w:rsidR="001318E0" w:rsidRPr="00BF7BE7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 xml:space="preserve">В случае утраты права льготы в обеспечении местами в </w:t>
      </w:r>
      <w:r>
        <w:rPr>
          <w:rFonts w:ascii="Times New Roman" w:hAnsi="Times New Roman"/>
          <w:sz w:val="28"/>
          <w:szCs w:val="28"/>
        </w:rPr>
        <w:t>ОО</w:t>
      </w:r>
      <w:r w:rsidRPr="00BF7BE7">
        <w:rPr>
          <w:rFonts w:ascii="Times New Roman" w:hAnsi="Times New Roman"/>
          <w:sz w:val="28"/>
          <w:szCs w:val="28"/>
        </w:rPr>
        <w:t>, при распределении мест с помощью «Электронной очереди», учитывается первоначальная дата регистрации обращения в «Электронной очереди».</w:t>
      </w:r>
    </w:p>
    <w:p w:rsidR="001318E0" w:rsidRPr="00BF7BE7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BF7BE7">
        <w:rPr>
          <w:rFonts w:ascii="Times New Roman" w:hAnsi="Times New Roman"/>
          <w:sz w:val="28"/>
          <w:szCs w:val="28"/>
        </w:rPr>
        <w:t>. Сформированные с помощью «Электронной очереди» списки детей рассматриваются и утверждаются комиссией</w:t>
      </w:r>
      <w:r>
        <w:rPr>
          <w:rFonts w:ascii="Times New Roman" w:hAnsi="Times New Roman"/>
          <w:sz w:val="28"/>
          <w:szCs w:val="28"/>
        </w:rPr>
        <w:t xml:space="preserve"> по комплектованию образовательных организаций Ростовского муниципального района (далее – комиссия) в течении трех дней после распределения</w:t>
      </w:r>
      <w:r w:rsidRPr="00BF7BE7">
        <w:rPr>
          <w:rFonts w:ascii="Times New Roman" w:hAnsi="Times New Roman"/>
          <w:sz w:val="28"/>
          <w:szCs w:val="28"/>
        </w:rPr>
        <w:t>.</w:t>
      </w:r>
    </w:p>
    <w:p w:rsidR="001318E0" w:rsidRPr="00BF7BE7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>Решение комиссии оформляется протоколом, который подписывается членами комиссии.</w:t>
      </w:r>
    </w:p>
    <w:p w:rsidR="001318E0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F7BE7">
        <w:rPr>
          <w:rFonts w:ascii="Times New Roman" w:hAnsi="Times New Roman"/>
          <w:sz w:val="28"/>
          <w:szCs w:val="28"/>
        </w:rPr>
        <w:t>омиссия правомочна в принятии решений, ес</w:t>
      </w:r>
      <w:r>
        <w:rPr>
          <w:rFonts w:ascii="Times New Roman" w:hAnsi="Times New Roman"/>
          <w:sz w:val="28"/>
          <w:szCs w:val="28"/>
        </w:rPr>
        <w:t>ли на заседании присутствует не менее 50%</w:t>
      </w:r>
      <w:r w:rsidRPr="00BF7BE7">
        <w:rPr>
          <w:rFonts w:ascii="Times New Roman" w:hAnsi="Times New Roman"/>
          <w:sz w:val="28"/>
          <w:szCs w:val="28"/>
        </w:rPr>
        <w:t xml:space="preserve"> членов комиссии от ее общего состава.</w:t>
      </w:r>
    </w:p>
    <w:p w:rsidR="001318E0" w:rsidRPr="00BF7BE7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Состав </w:t>
      </w:r>
      <w:r w:rsidRPr="00BF7BE7">
        <w:rPr>
          <w:rFonts w:ascii="Times New Roman" w:hAnsi="Times New Roman"/>
          <w:sz w:val="28"/>
          <w:szCs w:val="28"/>
        </w:rPr>
        <w:t xml:space="preserve">комиссии утверждается </w:t>
      </w:r>
      <w:r w:rsidRPr="008E088C">
        <w:rPr>
          <w:rFonts w:ascii="Times New Roman" w:hAnsi="Times New Roman"/>
          <w:sz w:val="28"/>
          <w:szCs w:val="28"/>
        </w:rPr>
        <w:t>приказом управления образования</w:t>
      </w:r>
      <w:r>
        <w:rPr>
          <w:rFonts w:ascii="Times New Roman" w:hAnsi="Times New Roman"/>
          <w:sz w:val="28"/>
          <w:szCs w:val="28"/>
        </w:rPr>
        <w:t xml:space="preserve"> администрации Ростовского муниципального района</w:t>
      </w:r>
      <w:r w:rsidRPr="00BF7BE7">
        <w:rPr>
          <w:rFonts w:ascii="Times New Roman" w:hAnsi="Times New Roman"/>
          <w:sz w:val="28"/>
          <w:szCs w:val="28"/>
        </w:rPr>
        <w:t>.</w:t>
      </w:r>
    </w:p>
    <w:p w:rsidR="001318E0" w:rsidRPr="00BF7BE7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>В состав комиссии входят:</w:t>
      </w:r>
    </w:p>
    <w:p w:rsidR="001318E0" w:rsidRPr="00BF7BE7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>управления</w:t>
      </w:r>
      <w:r w:rsidRPr="00BF7BE7">
        <w:rPr>
          <w:rFonts w:ascii="Times New Roman" w:hAnsi="Times New Roman"/>
          <w:sz w:val="28"/>
          <w:szCs w:val="28"/>
        </w:rPr>
        <w:t xml:space="preserve"> образования;</w:t>
      </w:r>
    </w:p>
    <w:p w:rsidR="001318E0" w:rsidRPr="00BF7BE7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>- заведующие муниципальных дошкольных образовательных организаций;</w:t>
      </w:r>
    </w:p>
    <w:p w:rsidR="001318E0" w:rsidRPr="00BF7BE7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>- представители общественности.</w:t>
      </w:r>
    </w:p>
    <w:p w:rsidR="001318E0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 xml:space="preserve">Работа комиссии проводится </w:t>
      </w:r>
      <w:r w:rsidRPr="00D406E1">
        <w:rPr>
          <w:rFonts w:ascii="Times New Roman" w:hAnsi="Times New Roman"/>
          <w:sz w:val="28"/>
          <w:szCs w:val="28"/>
        </w:rPr>
        <w:t>ежегодно с 15 по 20 мая</w:t>
      </w:r>
      <w:r>
        <w:rPr>
          <w:rFonts w:ascii="Times New Roman" w:hAnsi="Times New Roman"/>
          <w:sz w:val="28"/>
          <w:szCs w:val="28"/>
        </w:rPr>
        <w:t xml:space="preserve"> и по мере поступления заявок от руководителей ОО в течении учебного года.</w:t>
      </w:r>
    </w:p>
    <w:p w:rsidR="001318E0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t>21</w:t>
      </w:r>
      <w:r w:rsidRPr="00BF7B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Утвержденные комиссией списки детей передаются через «Электронную очередь»руководителям ОО в день утверждения для информирования родителей (законных представителей) о предоставлении им места в ОО и приема детей.</w:t>
      </w:r>
    </w:p>
    <w:p w:rsidR="001318E0" w:rsidRPr="00BF7BE7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360C0">
        <w:rPr>
          <w:rFonts w:ascii="Times New Roman" w:hAnsi="Times New Roman"/>
          <w:sz w:val="28"/>
          <w:szCs w:val="28"/>
        </w:rPr>
        <w:t xml:space="preserve">Руководители в течении </w:t>
      </w:r>
      <w:r>
        <w:rPr>
          <w:rFonts w:ascii="Times New Roman" w:hAnsi="Times New Roman"/>
          <w:sz w:val="28"/>
          <w:szCs w:val="28"/>
        </w:rPr>
        <w:t>5</w:t>
      </w:r>
      <w:r w:rsidRPr="00A360C0">
        <w:rPr>
          <w:rFonts w:ascii="Times New Roman" w:hAnsi="Times New Roman"/>
          <w:sz w:val="28"/>
          <w:szCs w:val="28"/>
        </w:rPr>
        <w:t xml:space="preserve"> рабочих дней после получения списков информируют родителей (законных представителей) о предоставлении места ребенку в организации.</w:t>
      </w:r>
    </w:p>
    <w:p w:rsidR="001318E0" w:rsidRPr="00BF7BE7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BF7BE7">
        <w:rPr>
          <w:rFonts w:ascii="Times New Roman" w:hAnsi="Times New Roman"/>
          <w:sz w:val="28"/>
          <w:szCs w:val="28"/>
        </w:rPr>
        <w:t>. Списки детей</w:t>
      </w:r>
      <w:r>
        <w:rPr>
          <w:rFonts w:ascii="Times New Roman" w:hAnsi="Times New Roman"/>
          <w:sz w:val="28"/>
          <w:szCs w:val="28"/>
        </w:rPr>
        <w:t xml:space="preserve"> без указания персональных данных</w:t>
      </w:r>
      <w:r w:rsidRPr="00BF7BE7">
        <w:rPr>
          <w:rFonts w:ascii="Times New Roman" w:hAnsi="Times New Roman"/>
          <w:sz w:val="28"/>
          <w:szCs w:val="28"/>
        </w:rPr>
        <w:t xml:space="preserve">, утвержденные комиссией, доводятся до сведения родителей (законных представителей) путем размещения на сайте </w:t>
      </w:r>
      <w:r>
        <w:rPr>
          <w:rFonts w:ascii="Times New Roman" w:hAnsi="Times New Roman"/>
          <w:sz w:val="28"/>
          <w:szCs w:val="28"/>
        </w:rPr>
        <w:t>администрации Ростовского муниципального района на странице «Дошкольное образование» и на информационных стендах управления образования не позднее чем на следующий день после утверждения комиссией.</w:t>
      </w:r>
    </w:p>
    <w:p w:rsidR="001318E0" w:rsidRPr="00BF7BE7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257A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A257AF">
        <w:rPr>
          <w:rFonts w:ascii="Times New Roman" w:hAnsi="Times New Roman"/>
          <w:sz w:val="28"/>
          <w:szCs w:val="28"/>
        </w:rPr>
        <w:t xml:space="preserve">. В течение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A257AF">
        <w:rPr>
          <w:rFonts w:ascii="Times New Roman" w:hAnsi="Times New Roman"/>
          <w:sz w:val="28"/>
          <w:szCs w:val="28"/>
        </w:rPr>
        <w:t>календарных дней после опубликования списков, родителям (законным представителям) необходимо обратиться к руководителю организации, куда направлен ребенок</w:t>
      </w:r>
      <w:r>
        <w:rPr>
          <w:rFonts w:ascii="Times New Roman" w:hAnsi="Times New Roman"/>
          <w:sz w:val="28"/>
          <w:szCs w:val="28"/>
        </w:rPr>
        <w:t>,</w:t>
      </w:r>
      <w:r w:rsidRPr="00A257AF">
        <w:rPr>
          <w:rFonts w:ascii="Times New Roman" w:hAnsi="Times New Roman"/>
          <w:sz w:val="28"/>
          <w:szCs w:val="28"/>
        </w:rPr>
        <w:t xml:space="preserve"> с письменным заявлением о зачислении ребенка, либо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A257AF">
        <w:rPr>
          <w:rFonts w:ascii="Times New Roman" w:hAnsi="Times New Roman"/>
          <w:sz w:val="28"/>
          <w:szCs w:val="28"/>
        </w:rPr>
        <w:t xml:space="preserve"> сохранении места на срок не более 60 календарных дней.</w:t>
      </w:r>
    </w:p>
    <w:p w:rsidR="001318E0" w:rsidRPr="00BF7BE7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BF7BE7">
        <w:rPr>
          <w:rFonts w:ascii="Times New Roman" w:hAnsi="Times New Roman"/>
          <w:sz w:val="28"/>
          <w:szCs w:val="28"/>
        </w:rPr>
        <w:t xml:space="preserve">. В случае неявки родителей (законных представителей) в </w:t>
      </w:r>
      <w:r>
        <w:rPr>
          <w:rFonts w:ascii="Times New Roman" w:hAnsi="Times New Roman"/>
          <w:sz w:val="28"/>
          <w:szCs w:val="28"/>
        </w:rPr>
        <w:t>ОО</w:t>
      </w:r>
      <w:r w:rsidRPr="00BF7BE7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 xml:space="preserve">указанные </w:t>
      </w:r>
      <w:r w:rsidRPr="00BF7BE7">
        <w:rPr>
          <w:rFonts w:ascii="Times New Roman" w:hAnsi="Times New Roman"/>
          <w:sz w:val="28"/>
          <w:szCs w:val="28"/>
        </w:rPr>
        <w:t>сроки, предоставленное ребенку место не сохраняется и перераспределяется в порядке учета детей в «Электронной очереди».</w:t>
      </w:r>
    </w:p>
    <w:p w:rsidR="001318E0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56871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ОО</w:t>
      </w:r>
      <w:r w:rsidRPr="00956871">
        <w:rPr>
          <w:rFonts w:ascii="Times New Roman" w:hAnsi="Times New Roman"/>
          <w:sz w:val="28"/>
          <w:szCs w:val="28"/>
        </w:rPr>
        <w:t>, в которую направлен ребенок, родители (законные представители) которого не воспользовались местом в организации в сроки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6871">
        <w:rPr>
          <w:rFonts w:ascii="Times New Roman" w:hAnsi="Times New Roman"/>
          <w:sz w:val="28"/>
          <w:szCs w:val="28"/>
        </w:rPr>
        <w:t>изменяет в разделе «Статус» «Электронной очереди», запись с «направлен» на запись «не явился».</w:t>
      </w:r>
    </w:p>
    <w:p w:rsidR="001318E0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BF7B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BF7BE7">
        <w:rPr>
          <w:rFonts w:ascii="Times New Roman" w:hAnsi="Times New Roman"/>
          <w:sz w:val="28"/>
          <w:szCs w:val="28"/>
        </w:rPr>
        <w:t xml:space="preserve">. При отказе родителей (законных представителей) от </w:t>
      </w:r>
      <w:r>
        <w:rPr>
          <w:rFonts w:ascii="Times New Roman" w:hAnsi="Times New Roman"/>
          <w:sz w:val="28"/>
          <w:szCs w:val="28"/>
        </w:rPr>
        <w:t>предоставленного места в ОО, в которую</w:t>
      </w:r>
      <w:r w:rsidRPr="00BF7BE7">
        <w:rPr>
          <w:rFonts w:ascii="Times New Roman" w:hAnsi="Times New Roman"/>
          <w:sz w:val="28"/>
          <w:szCs w:val="28"/>
        </w:rPr>
        <w:t xml:space="preserve"> направлен ребенок, по их письменному заявлению, руководитель </w:t>
      </w:r>
      <w:r>
        <w:rPr>
          <w:rFonts w:ascii="Times New Roman" w:hAnsi="Times New Roman"/>
          <w:sz w:val="28"/>
          <w:szCs w:val="28"/>
        </w:rPr>
        <w:t>ОО</w:t>
      </w:r>
      <w:r w:rsidRPr="00BF7BE7">
        <w:rPr>
          <w:rFonts w:ascii="Times New Roman" w:hAnsi="Times New Roman"/>
          <w:sz w:val="28"/>
          <w:szCs w:val="28"/>
        </w:rPr>
        <w:t xml:space="preserve"> изменяет в «Электронной очереди» запись «направлен» на запись «</w:t>
      </w:r>
      <w:r>
        <w:rPr>
          <w:rFonts w:ascii="Times New Roman" w:hAnsi="Times New Roman"/>
          <w:sz w:val="28"/>
          <w:szCs w:val="28"/>
        </w:rPr>
        <w:t>отказался</w:t>
      </w:r>
      <w:r w:rsidRPr="00BF7BE7">
        <w:rPr>
          <w:rFonts w:ascii="Times New Roman" w:hAnsi="Times New Roman"/>
          <w:sz w:val="28"/>
          <w:szCs w:val="28"/>
        </w:rPr>
        <w:t>».</w:t>
      </w:r>
    </w:p>
    <w:p w:rsidR="001318E0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26.Родители (законные представители) детей, у которых выставлен статус «не явился» или «отказался», имеют право восстановиться в «Электронной очереди» при обращении в управление образования с документами, указанными в </w:t>
      </w:r>
      <w:r w:rsidRPr="005D39AD">
        <w:rPr>
          <w:rFonts w:ascii="Times New Roman" w:hAnsi="Times New Roman"/>
          <w:sz w:val="28"/>
          <w:szCs w:val="28"/>
        </w:rPr>
        <w:t xml:space="preserve">пункте 7 и принимать </w:t>
      </w:r>
      <w:r>
        <w:rPr>
          <w:rFonts w:ascii="Times New Roman" w:hAnsi="Times New Roman"/>
          <w:sz w:val="28"/>
          <w:szCs w:val="28"/>
        </w:rPr>
        <w:t>участие в последующих комплектованиях</w:t>
      </w:r>
      <w:r w:rsidRPr="00BF7B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Первоначальная дата регистрации обращения сохраняется.</w:t>
      </w:r>
    </w:p>
    <w:p w:rsidR="001318E0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По истечении указанных сроков руководители ОО подводят итоги обращений родителей (законных представителей) и предоставляют в управление образования информацию о наличии свободных мест в ОО.</w:t>
      </w:r>
    </w:p>
    <w:p w:rsidR="001318E0" w:rsidRPr="00BF7BE7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В «Электронной очереди» желаемый год поступления детей, не обеспеченных местом в ОО, 31 декабря текущего года изменяется на год, следующий за текущим.</w:t>
      </w:r>
    </w:p>
    <w:p w:rsidR="001318E0" w:rsidRPr="007D4558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78204A">
        <w:rPr>
          <w:rFonts w:ascii="Times New Roman" w:hAnsi="Times New Roman"/>
          <w:sz w:val="28"/>
          <w:szCs w:val="28"/>
        </w:rPr>
        <w:t xml:space="preserve">. </w:t>
      </w:r>
      <w:r w:rsidRPr="007D4558">
        <w:rPr>
          <w:rFonts w:ascii="Times New Roman" w:hAnsi="Times New Roman"/>
          <w:sz w:val="28"/>
          <w:szCs w:val="28"/>
        </w:rPr>
        <w:t xml:space="preserve">Если ребенок находился в статусе "очередник" и стоял в группу компенсирующей или </w:t>
      </w:r>
      <w:r>
        <w:rPr>
          <w:rFonts w:ascii="Times New Roman" w:hAnsi="Times New Roman"/>
          <w:sz w:val="28"/>
          <w:szCs w:val="28"/>
        </w:rPr>
        <w:t>комбинированной</w:t>
      </w:r>
      <w:r w:rsidRPr="007D4558">
        <w:rPr>
          <w:rFonts w:ascii="Times New Roman" w:hAnsi="Times New Roman"/>
          <w:sz w:val="28"/>
          <w:szCs w:val="28"/>
        </w:rPr>
        <w:t xml:space="preserve"> направленности и был согласен на общеразвивающую группу, то после зачисления в группу общеразвивающей направленности ему ставится статус "временно зачислен" и дата регистрации не меняется. Если ребенок посещал детский сад группу общеразвивающей направленности, то после заключения П</w:t>
      </w:r>
      <w:r>
        <w:rPr>
          <w:rFonts w:ascii="Times New Roman" w:hAnsi="Times New Roman"/>
          <w:sz w:val="28"/>
          <w:szCs w:val="28"/>
        </w:rPr>
        <w:t>сихолого-медико-педагогической комиссии (далее - ПМПК)</w:t>
      </w:r>
      <w:r w:rsidRPr="007D4558">
        <w:rPr>
          <w:rFonts w:ascii="Times New Roman" w:hAnsi="Times New Roman"/>
          <w:sz w:val="28"/>
          <w:szCs w:val="28"/>
        </w:rPr>
        <w:t xml:space="preserve"> при постановке на очередь в группу компенсирующей </w:t>
      </w:r>
      <w:r>
        <w:rPr>
          <w:rFonts w:ascii="Times New Roman" w:hAnsi="Times New Roman"/>
          <w:sz w:val="28"/>
          <w:szCs w:val="28"/>
        </w:rPr>
        <w:t xml:space="preserve">либо комбинированной </w:t>
      </w:r>
      <w:r w:rsidRPr="007D4558">
        <w:rPr>
          <w:rFonts w:ascii="Times New Roman" w:hAnsi="Times New Roman"/>
          <w:sz w:val="28"/>
          <w:szCs w:val="28"/>
        </w:rPr>
        <w:t xml:space="preserve">направленности, выставляется статус "временно зачислен" и дата изменяется на текущую (после предоставления родителями заключения ПМПК). </w:t>
      </w:r>
    </w:p>
    <w:p w:rsidR="001318E0" w:rsidRPr="00BF7BE7" w:rsidRDefault="001318E0" w:rsidP="007E3E8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BF7BE7">
        <w:rPr>
          <w:rFonts w:ascii="Times New Roman" w:hAnsi="Times New Roman"/>
          <w:sz w:val="28"/>
          <w:szCs w:val="28"/>
        </w:rPr>
        <w:t>. Детям, посещающим организации в режиме кратковременного пребывания, предоставляются места в организациях на режим полного дня в порядке общей очередности.</w:t>
      </w:r>
    </w:p>
    <w:p w:rsidR="001318E0" w:rsidRDefault="001318E0" w:rsidP="007E3E8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BF7BE7">
        <w:rPr>
          <w:rFonts w:ascii="Times New Roman" w:hAnsi="Times New Roman"/>
          <w:sz w:val="28"/>
          <w:szCs w:val="28"/>
        </w:rPr>
        <w:t>. Кратковременное пребывание детей в организации не является основанием для их внеочередного и первоочередного направления в данную организацию.</w:t>
      </w:r>
    </w:p>
    <w:p w:rsidR="001318E0" w:rsidRPr="00A9047B" w:rsidRDefault="001318E0" w:rsidP="007E3E8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32. </w:t>
      </w:r>
      <w:r w:rsidRPr="00AE0293">
        <w:rPr>
          <w:rFonts w:ascii="Times New Roman" w:hAnsi="Times New Roman"/>
          <w:sz w:val="28"/>
          <w:szCs w:val="28"/>
        </w:rPr>
        <w:t xml:space="preserve">Родители (законные представители) детей, зачисленных в ОО, желающие </w:t>
      </w:r>
      <w:r>
        <w:rPr>
          <w:rFonts w:ascii="Times New Roman" w:hAnsi="Times New Roman"/>
          <w:sz w:val="28"/>
          <w:szCs w:val="28"/>
        </w:rPr>
        <w:t>перевести</w:t>
      </w:r>
      <w:r w:rsidRPr="00AE0293">
        <w:rPr>
          <w:rFonts w:ascii="Times New Roman" w:hAnsi="Times New Roman"/>
          <w:sz w:val="28"/>
          <w:szCs w:val="28"/>
        </w:rPr>
        <w:t xml:space="preserve"> ребенка в другую ОО, закрепленную за территорией проживания детей, обращаются </w:t>
      </w:r>
      <w:r>
        <w:rPr>
          <w:rFonts w:ascii="Times New Roman" w:hAnsi="Times New Roman"/>
          <w:sz w:val="28"/>
          <w:szCs w:val="28"/>
        </w:rPr>
        <w:t>в управление образования</w:t>
      </w:r>
      <w:r w:rsidRPr="00AE0293">
        <w:rPr>
          <w:rFonts w:ascii="Times New Roman" w:hAnsi="Times New Roman"/>
          <w:sz w:val="28"/>
          <w:szCs w:val="28"/>
        </w:rPr>
        <w:t xml:space="preserve"> с целью внесения изменений в «Электронную</w:t>
      </w:r>
      <w:r w:rsidRPr="00A9047B">
        <w:rPr>
          <w:rFonts w:ascii="Times New Roman" w:hAnsi="Times New Roman"/>
          <w:sz w:val="28"/>
          <w:szCs w:val="28"/>
        </w:rPr>
        <w:t xml:space="preserve"> очередь». </w:t>
      </w:r>
      <w:r>
        <w:rPr>
          <w:rFonts w:ascii="Times New Roman" w:hAnsi="Times New Roman"/>
          <w:sz w:val="28"/>
          <w:szCs w:val="28"/>
        </w:rPr>
        <w:t>Специалист управления образования</w:t>
      </w:r>
      <w:r w:rsidRPr="00A9047B">
        <w:rPr>
          <w:rFonts w:ascii="Times New Roman" w:hAnsi="Times New Roman"/>
          <w:sz w:val="28"/>
          <w:szCs w:val="28"/>
        </w:rPr>
        <w:t xml:space="preserve"> вносит изменения в «Электронную очередь»: </w:t>
      </w:r>
    </w:p>
    <w:p w:rsidR="001318E0" w:rsidRPr="00A9047B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A9047B">
        <w:rPr>
          <w:rFonts w:ascii="Times New Roman" w:hAnsi="Times New Roman"/>
          <w:sz w:val="28"/>
          <w:szCs w:val="28"/>
        </w:rPr>
        <w:t xml:space="preserve">- изменяет запись «зачислен» или «архив» на запись «временно зачислен»; </w:t>
      </w:r>
    </w:p>
    <w:p w:rsidR="001318E0" w:rsidRPr="00A9047B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A9047B">
        <w:rPr>
          <w:rFonts w:ascii="Times New Roman" w:hAnsi="Times New Roman"/>
          <w:sz w:val="28"/>
          <w:szCs w:val="28"/>
        </w:rPr>
        <w:t xml:space="preserve">- вносит изменения в графу «желаемая организация»; </w:t>
      </w:r>
    </w:p>
    <w:p w:rsidR="001318E0" w:rsidRPr="00A9047B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8E088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первоначальная дата</w:t>
      </w:r>
      <w:r w:rsidRPr="008E088C">
        <w:rPr>
          <w:rFonts w:ascii="Times New Roman" w:hAnsi="Times New Roman"/>
          <w:sz w:val="28"/>
          <w:szCs w:val="28"/>
        </w:rPr>
        <w:t xml:space="preserve"> регистрации </w:t>
      </w:r>
      <w:r>
        <w:rPr>
          <w:rFonts w:ascii="Times New Roman" w:hAnsi="Times New Roman"/>
          <w:sz w:val="28"/>
          <w:szCs w:val="28"/>
        </w:rPr>
        <w:t>обращения родителя (законного представителя)сохраняется</w:t>
      </w:r>
      <w:r w:rsidRPr="008E088C">
        <w:rPr>
          <w:rFonts w:ascii="Times New Roman" w:hAnsi="Times New Roman"/>
          <w:sz w:val="28"/>
          <w:szCs w:val="28"/>
        </w:rPr>
        <w:t>;</w:t>
      </w:r>
    </w:p>
    <w:p w:rsidR="001318E0" w:rsidRPr="00A9047B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A9047B">
        <w:rPr>
          <w:rFonts w:ascii="Times New Roman" w:hAnsi="Times New Roman"/>
          <w:sz w:val="28"/>
          <w:szCs w:val="28"/>
        </w:rPr>
        <w:t>- выдает родителю (законному представителю) учетный документ - уведомление с внесенными изменениями.</w:t>
      </w:r>
    </w:p>
    <w:p w:rsidR="001318E0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4D1F9A">
        <w:rPr>
          <w:rFonts w:ascii="Times New Roman" w:hAnsi="Times New Roman"/>
          <w:sz w:val="28"/>
          <w:szCs w:val="28"/>
        </w:rPr>
        <w:t>Место ребенку в другой ОО предоставляется в порядке очередности, приоритета льгот,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F9A">
        <w:rPr>
          <w:rFonts w:ascii="Times New Roman" w:hAnsi="Times New Roman"/>
          <w:sz w:val="28"/>
          <w:szCs w:val="28"/>
        </w:rPr>
        <w:t>при наличии свободных мест в группе соответствующей возрастной категории, желаемой ОО</w:t>
      </w:r>
      <w:r>
        <w:rPr>
          <w:rFonts w:ascii="Times New Roman" w:hAnsi="Times New Roman"/>
          <w:sz w:val="28"/>
          <w:szCs w:val="28"/>
        </w:rPr>
        <w:t>, специфики групп.</w:t>
      </w:r>
    </w:p>
    <w:p w:rsidR="001318E0" w:rsidRPr="004D1F9A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Зачисление детей, направленных в ОО, осуществляется приказом руководителя ОО и внесением изменения в «Электронную очередь» путем выставления статуса «зачислен» и внесения номера и даты приказа о зачислении в ОО.</w:t>
      </w:r>
    </w:p>
    <w:p w:rsidR="001318E0" w:rsidRPr="0028104E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810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28104E">
        <w:rPr>
          <w:rFonts w:ascii="Times New Roman" w:hAnsi="Times New Roman"/>
          <w:sz w:val="28"/>
          <w:szCs w:val="28"/>
        </w:rPr>
        <w:t>. Родители (законные представители) детей, являющихся воспитанниками организации, имеют право на обмен местами по согласованию с руководителями организаций.</w:t>
      </w:r>
    </w:p>
    <w:p w:rsidR="001318E0" w:rsidRPr="0028104E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8104E">
        <w:rPr>
          <w:rFonts w:ascii="Times New Roman" w:hAnsi="Times New Roman"/>
          <w:sz w:val="28"/>
          <w:szCs w:val="28"/>
        </w:rPr>
        <w:t>Необходимыми условиями для «обмена мест» являются:</w:t>
      </w:r>
    </w:p>
    <w:p w:rsidR="001318E0" w:rsidRPr="0028104E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28104E">
        <w:rPr>
          <w:rFonts w:ascii="Times New Roman" w:hAnsi="Times New Roman"/>
          <w:sz w:val="28"/>
          <w:szCs w:val="28"/>
        </w:rPr>
        <w:t>- соответствие возраста детей;</w:t>
      </w:r>
    </w:p>
    <w:p w:rsidR="001318E0" w:rsidRPr="0028104E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28104E">
        <w:rPr>
          <w:rFonts w:ascii="Times New Roman" w:hAnsi="Times New Roman"/>
          <w:sz w:val="28"/>
          <w:szCs w:val="28"/>
        </w:rPr>
        <w:t>- соответствие направленности групп;</w:t>
      </w:r>
    </w:p>
    <w:p w:rsidR="001318E0" w:rsidRPr="0028104E" w:rsidRDefault="001318E0" w:rsidP="007E3E86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28104E">
        <w:rPr>
          <w:rFonts w:ascii="Times New Roman" w:hAnsi="Times New Roman"/>
          <w:sz w:val="28"/>
          <w:szCs w:val="28"/>
        </w:rPr>
        <w:t>- наличие письменных заявлений родителей об «обмене мест», согласованных с руководителями организаций, участвующих в обмене.</w:t>
      </w:r>
    </w:p>
    <w:p w:rsidR="001318E0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810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28104E">
        <w:rPr>
          <w:rFonts w:ascii="Times New Roman" w:hAnsi="Times New Roman"/>
          <w:sz w:val="28"/>
          <w:szCs w:val="28"/>
        </w:rPr>
        <w:t>. Руководитель организации издает распорядительный акт о зачислении ребенка в образовательную организацию в течение трех рабочих дней после заключения договора с родителями (законными представителями) ребенка.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1318E0" w:rsidRPr="0028104E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r w:rsidRPr="00785DE4">
        <w:rPr>
          <w:rFonts w:ascii="Times New Roman" w:hAnsi="Times New Roman"/>
          <w:sz w:val="28"/>
          <w:szCs w:val="28"/>
        </w:rPr>
        <w:t>Для рассмотрения спорных вопросов и</w:t>
      </w:r>
      <w:r>
        <w:rPr>
          <w:rFonts w:ascii="Times New Roman" w:hAnsi="Times New Roman"/>
          <w:sz w:val="28"/>
          <w:szCs w:val="28"/>
        </w:rPr>
        <w:t xml:space="preserve"> (или) конфликтных ситуаций, ка</w:t>
      </w:r>
      <w:r w:rsidRPr="00785DE4">
        <w:rPr>
          <w:rFonts w:ascii="Times New Roman" w:hAnsi="Times New Roman"/>
          <w:sz w:val="28"/>
          <w:szCs w:val="28"/>
        </w:rPr>
        <w:t xml:space="preserve">сающихся учёта детей, нуждающихся в предоставлении места в </w:t>
      </w:r>
      <w:r>
        <w:rPr>
          <w:rFonts w:ascii="Times New Roman" w:hAnsi="Times New Roman"/>
          <w:sz w:val="28"/>
          <w:szCs w:val="28"/>
        </w:rPr>
        <w:t>ОО</w:t>
      </w:r>
      <w:r w:rsidRPr="00785DE4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>управлении образования</w:t>
      </w:r>
      <w:r w:rsidRPr="00785DE4">
        <w:rPr>
          <w:rFonts w:ascii="Times New Roman" w:hAnsi="Times New Roman"/>
          <w:sz w:val="28"/>
          <w:szCs w:val="28"/>
        </w:rPr>
        <w:t xml:space="preserve"> создаётся комиссия, состав и порядок работы которой утверждается приказом </w:t>
      </w:r>
      <w:r>
        <w:rPr>
          <w:rFonts w:ascii="Times New Roman" w:hAnsi="Times New Roman"/>
          <w:sz w:val="28"/>
          <w:szCs w:val="28"/>
        </w:rPr>
        <w:t>начальника управления образования</w:t>
      </w:r>
      <w:r w:rsidRPr="00785DE4">
        <w:rPr>
          <w:rFonts w:ascii="Times New Roman" w:hAnsi="Times New Roman"/>
          <w:sz w:val="28"/>
          <w:szCs w:val="28"/>
        </w:rPr>
        <w:t>.</w:t>
      </w:r>
    </w:p>
    <w:p w:rsidR="001318E0" w:rsidRPr="0028104E" w:rsidRDefault="001318E0" w:rsidP="007E3E8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1318E0" w:rsidRPr="0028104E" w:rsidSect="007E3E8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8E0" w:rsidRDefault="001318E0" w:rsidP="008864BB">
      <w:r>
        <w:separator/>
      </w:r>
    </w:p>
  </w:endnote>
  <w:endnote w:type="continuationSeparator" w:id="1">
    <w:p w:rsidR="001318E0" w:rsidRDefault="001318E0" w:rsidP="00886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8E0" w:rsidRDefault="001318E0" w:rsidP="008864BB">
      <w:r>
        <w:separator/>
      </w:r>
    </w:p>
  </w:footnote>
  <w:footnote w:type="continuationSeparator" w:id="1">
    <w:p w:rsidR="001318E0" w:rsidRDefault="001318E0" w:rsidP="00886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2030F"/>
    <w:multiLevelType w:val="hybridMultilevel"/>
    <w:tmpl w:val="20A60B5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78F47004"/>
    <w:multiLevelType w:val="hybridMultilevel"/>
    <w:tmpl w:val="53486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E9C"/>
    <w:rsid w:val="00030194"/>
    <w:rsid w:val="00032E46"/>
    <w:rsid w:val="00042EF5"/>
    <w:rsid w:val="00044C08"/>
    <w:rsid w:val="00073ED1"/>
    <w:rsid w:val="00074F15"/>
    <w:rsid w:val="000C6589"/>
    <w:rsid w:val="000D0189"/>
    <w:rsid w:val="000D4CD1"/>
    <w:rsid w:val="000D67F8"/>
    <w:rsid w:val="000E68E3"/>
    <w:rsid w:val="000F5258"/>
    <w:rsid w:val="00104A46"/>
    <w:rsid w:val="00123901"/>
    <w:rsid w:val="001318E0"/>
    <w:rsid w:val="00141A1D"/>
    <w:rsid w:val="001747FA"/>
    <w:rsid w:val="00196278"/>
    <w:rsid w:val="001A5344"/>
    <w:rsid w:val="001A6803"/>
    <w:rsid w:val="001B5BC1"/>
    <w:rsid w:val="001D006F"/>
    <w:rsid w:val="001D10D5"/>
    <w:rsid w:val="001D69BA"/>
    <w:rsid w:val="001F4E8E"/>
    <w:rsid w:val="001F772F"/>
    <w:rsid w:val="00204187"/>
    <w:rsid w:val="002503E9"/>
    <w:rsid w:val="0025090D"/>
    <w:rsid w:val="00265719"/>
    <w:rsid w:val="002761E4"/>
    <w:rsid w:val="002763B7"/>
    <w:rsid w:val="0028104E"/>
    <w:rsid w:val="00282E2D"/>
    <w:rsid w:val="00296023"/>
    <w:rsid w:val="002A4618"/>
    <w:rsid w:val="002B2A3D"/>
    <w:rsid w:val="002D0182"/>
    <w:rsid w:val="002D661C"/>
    <w:rsid w:val="002E53E8"/>
    <w:rsid w:val="003019D5"/>
    <w:rsid w:val="00320243"/>
    <w:rsid w:val="00327848"/>
    <w:rsid w:val="00331648"/>
    <w:rsid w:val="003525DB"/>
    <w:rsid w:val="00352666"/>
    <w:rsid w:val="00353CF3"/>
    <w:rsid w:val="003562A7"/>
    <w:rsid w:val="0036374E"/>
    <w:rsid w:val="00364A42"/>
    <w:rsid w:val="0038021E"/>
    <w:rsid w:val="003842CF"/>
    <w:rsid w:val="00397323"/>
    <w:rsid w:val="003D1A91"/>
    <w:rsid w:val="003D2616"/>
    <w:rsid w:val="003D610F"/>
    <w:rsid w:val="003F12A4"/>
    <w:rsid w:val="004075CF"/>
    <w:rsid w:val="00431AD0"/>
    <w:rsid w:val="00436253"/>
    <w:rsid w:val="00440457"/>
    <w:rsid w:val="004558D2"/>
    <w:rsid w:val="00464C16"/>
    <w:rsid w:val="00466CE0"/>
    <w:rsid w:val="00470E3F"/>
    <w:rsid w:val="00477FC4"/>
    <w:rsid w:val="00483975"/>
    <w:rsid w:val="00487C73"/>
    <w:rsid w:val="00491C5C"/>
    <w:rsid w:val="00497186"/>
    <w:rsid w:val="004A0F59"/>
    <w:rsid w:val="004D1F9A"/>
    <w:rsid w:val="004E5A25"/>
    <w:rsid w:val="004F4ECF"/>
    <w:rsid w:val="005071D8"/>
    <w:rsid w:val="005212E4"/>
    <w:rsid w:val="00521405"/>
    <w:rsid w:val="005269AD"/>
    <w:rsid w:val="00530EC5"/>
    <w:rsid w:val="00552ED0"/>
    <w:rsid w:val="00556B62"/>
    <w:rsid w:val="00564121"/>
    <w:rsid w:val="00565EAA"/>
    <w:rsid w:val="005B3555"/>
    <w:rsid w:val="005C6EB0"/>
    <w:rsid w:val="005D39AD"/>
    <w:rsid w:val="00603829"/>
    <w:rsid w:val="00603A30"/>
    <w:rsid w:val="0060557E"/>
    <w:rsid w:val="006159C6"/>
    <w:rsid w:val="00617E47"/>
    <w:rsid w:val="00644164"/>
    <w:rsid w:val="00646D2A"/>
    <w:rsid w:val="00661316"/>
    <w:rsid w:val="00662298"/>
    <w:rsid w:val="00672390"/>
    <w:rsid w:val="006A6AB5"/>
    <w:rsid w:val="006B7559"/>
    <w:rsid w:val="006C106C"/>
    <w:rsid w:val="0071237F"/>
    <w:rsid w:val="007164FA"/>
    <w:rsid w:val="00717131"/>
    <w:rsid w:val="00721A9F"/>
    <w:rsid w:val="00724BE5"/>
    <w:rsid w:val="007640DE"/>
    <w:rsid w:val="0077662C"/>
    <w:rsid w:val="0078204A"/>
    <w:rsid w:val="00785DE4"/>
    <w:rsid w:val="007946E2"/>
    <w:rsid w:val="007969A5"/>
    <w:rsid w:val="007A6598"/>
    <w:rsid w:val="007D4558"/>
    <w:rsid w:val="007D58C7"/>
    <w:rsid w:val="007E3E86"/>
    <w:rsid w:val="007F0E01"/>
    <w:rsid w:val="007F4110"/>
    <w:rsid w:val="007F411B"/>
    <w:rsid w:val="007F5197"/>
    <w:rsid w:val="007F7C46"/>
    <w:rsid w:val="00801A20"/>
    <w:rsid w:val="00807739"/>
    <w:rsid w:val="00813351"/>
    <w:rsid w:val="0082222D"/>
    <w:rsid w:val="00840BB1"/>
    <w:rsid w:val="008530EF"/>
    <w:rsid w:val="00855FE6"/>
    <w:rsid w:val="00863002"/>
    <w:rsid w:val="0087372D"/>
    <w:rsid w:val="008864BB"/>
    <w:rsid w:val="00892E87"/>
    <w:rsid w:val="008B3237"/>
    <w:rsid w:val="008C4091"/>
    <w:rsid w:val="008E088C"/>
    <w:rsid w:val="008F58E4"/>
    <w:rsid w:val="00901DD5"/>
    <w:rsid w:val="00902D7F"/>
    <w:rsid w:val="009034AE"/>
    <w:rsid w:val="00915E43"/>
    <w:rsid w:val="00916E09"/>
    <w:rsid w:val="00934552"/>
    <w:rsid w:val="00945C08"/>
    <w:rsid w:val="00946F98"/>
    <w:rsid w:val="0095027C"/>
    <w:rsid w:val="009549A2"/>
    <w:rsid w:val="00956871"/>
    <w:rsid w:val="00966A3F"/>
    <w:rsid w:val="00967B39"/>
    <w:rsid w:val="00976A91"/>
    <w:rsid w:val="009822B5"/>
    <w:rsid w:val="00984E82"/>
    <w:rsid w:val="009A1A02"/>
    <w:rsid w:val="009A24D4"/>
    <w:rsid w:val="009F2E7A"/>
    <w:rsid w:val="00A04DB6"/>
    <w:rsid w:val="00A257AF"/>
    <w:rsid w:val="00A34586"/>
    <w:rsid w:val="00A360C0"/>
    <w:rsid w:val="00A37483"/>
    <w:rsid w:val="00A80903"/>
    <w:rsid w:val="00A9047B"/>
    <w:rsid w:val="00A90578"/>
    <w:rsid w:val="00AA4842"/>
    <w:rsid w:val="00AC0AE2"/>
    <w:rsid w:val="00AD1B42"/>
    <w:rsid w:val="00AE0293"/>
    <w:rsid w:val="00AE2A63"/>
    <w:rsid w:val="00B047EB"/>
    <w:rsid w:val="00B10D62"/>
    <w:rsid w:val="00B23DCF"/>
    <w:rsid w:val="00B24E39"/>
    <w:rsid w:val="00B27950"/>
    <w:rsid w:val="00B42E02"/>
    <w:rsid w:val="00B45E6B"/>
    <w:rsid w:val="00B519EF"/>
    <w:rsid w:val="00B923B4"/>
    <w:rsid w:val="00BB7B3B"/>
    <w:rsid w:val="00BC3FD7"/>
    <w:rsid w:val="00BE326E"/>
    <w:rsid w:val="00BF7BE7"/>
    <w:rsid w:val="00C35B81"/>
    <w:rsid w:val="00C508BB"/>
    <w:rsid w:val="00C61C46"/>
    <w:rsid w:val="00C65A39"/>
    <w:rsid w:val="00C734BA"/>
    <w:rsid w:val="00C92DF7"/>
    <w:rsid w:val="00CE1B71"/>
    <w:rsid w:val="00CE6F70"/>
    <w:rsid w:val="00D10E9C"/>
    <w:rsid w:val="00D14BCD"/>
    <w:rsid w:val="00D1679F"/>
    <w:rsid w:val="00D17356"/>
    <w:rsid w:val="00D406E1"/>
    <w:rsid w:val="00D530AB"/>
    <w:rsid w:val="00D67ED7"/>
    <w:rsid w:val="00D87611"/>
    <w:rsid w:val="00DA7FC8"/>
    <w:rsid w:val="00DB643E"/>
    <w:rsid w:val="00DF2D7D"/>
    <w:rsid w:val="00E13A81"/>
    <w:rsid w:val="00E172B6"/>
    <w:rsid w:val="00E21E32"/>
    <w:rsid w:val="00E30D6A"/>
    <w:rsid w:val="00E40029"/>
    <w:rsid w:val="00E944BB"/>
    <w:rsid w:val="00E96FFC"/>
    <w:rsid w:val="00EA20B3"/>
    <w:rsid w:val="00EB2504"/>
    <w:rsid w:val="00EB5980"/>
    <w:rsid w:val="00ED744E"/>
    <w:rsid w:val="00EF6DC7"/>
    <w:rsid w:val="00F02C2F"/>
    <w:rsid w:val="00F41316"/>
    <w:rsid w:val="00F54343"/>
    <w:rsid w:val="00F62D27"/>
    <w:rsid w:val="00F67324"/>
    <w:rsid w:val="00F71884"/>
    <w:rsid w:val="00F825F6"/>
    <w:rsid w:val="00F9013B"/>
    <w:rsid w:val="00F93C27"/>
    <w:rsid w:val="00F96931"/>
    <w:rsid w:val="00FA5707"/>
    <w:rsid w:val="00FB52DA"/>
    <w:rsid w:val="00FD171F"/>
    <w:rsid w:val="00FF2288"/>
    <w:rsid w:val="00FF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1E3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BF7BE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55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8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E172B6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8864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64B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8864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64B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08B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1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1865;fld=134;dst=1000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461</TotalTime>
  <Pages>9</Pages>
  <Words>3457</Words>
  <Characters>19705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2017-07-13T05:29:00Z</cp:lastPrinted>
  <dcterms:created xsi:type="dcterms:W3CDTF">2017-06-28T06:11:00Z</dcterms:created>
  <dcterms:modified xsi:type="dcterms:W3CDTF">2018-01-30T12:53:00Z</dcterms:modified>
</cp:coreProperties>
</file>