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47" w:rsidRDefault="00951047" w:rsidP="008D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951047" w:rsidRDefault="00951047" w:rsidP="008D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4  р. п. Семибратово»</w:t>
      </w:r>
    </w:p>
    <w:p w:rsidR="00951047" w:rsidRDefault="00951047" w:rsidP="008D6B13">
      <w:pPr>
        <w:jc w:val="both"/>
        <w:rPr>
          <w:rFonts w:ascii="Times New Roman" w:hAnsi="Times New Roman"/>
          <w:b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951047" w:rsidRDefault="00951047" w:rsidP="008D6B13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D6B1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"Лепка из глины как один из способов снятия напряжения </w:t>
      </w:r>
    </w:p>
    <w:p w:rsidR="00951047" w:rsidRPr="008D6B13" w:rsidRDefault="00951047" w:rsidP="008D6B13">
      <w:pPr>
        <w:jc w:val="center"/>
        <w:rPr>
          <w:rFonts w:ascii="Times New Roman" w:hAnsi="Times New Roman"/>
          <w:b/>
          <w:sz w:val="28"/>
          <w:szCs w:val="28"/>
        </w:rPr>
      </w:pPr>
      <w:r w:rsidRPr="008D6B1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 детей дошкольного возраста"</w:t>
      </w:r>
    </w:p>
    <w:p w:rsidR="00951047" w:rsidRDefault="00951047" w:rsidP="008D6B13">
      <w:pPr>
        <w:jc w:val="center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Автор: </w:t>
      </w:r>
    </w:p>
    <w:p w:rsidR="00951047" w:rsidRDefault="00951047" w:rsidP="008D6B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Блескина Светлана Александровна</w:t>
      </w:r>
    </w:p>
    <w:p w:rsidR="00951047" w:rsidRDefault="00951047" w:rsidP="008D6B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воспитатель  </w:t>
      </w:r>
    </w:p>
    <w:p w:rsidR="00951047" w:rsidRDefault="00951047" w:rsidP="008D6B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both"/>
        <w:rPr>
          <w:rFonts w:ascii="Times New Roman" w:hAnsi="Times New Roman"/>
          <w:sz w:val="28"/>
          <w:szCs w:val="28"/>
        </w:rPr>
      </w:pPr>
    </w:p>
    <w:p w:rsidR="00951047" w:rsidRDefault="00951047" w:rsidP="008D6B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Семибратово</w:t>
      </w:r>
    </w:p>
    <w:p w:rsidR="00951047" w:rsidRDefault="00951047" w:rsidP="008D6B13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51047" w:rsidRDefault="00951047" w:rsidP="008D6B13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color w:val="000000"/>
          <w:sz w:val="28"/>
          <w:szCs w:val="28"/>
        </w:rPr>
      </w:pPr>
      <w:r w:rsidRPr="008D6B13">
        <w:rPr>
          <w:b/>
          <w:i/>
          <w:color w:val="000000"/>
          <w:sz w:val="28"/>
          <w:szCs w:val="28"/>
        </w:rPr>
        <w:t xml:space="preserve"> «Здоровье – это прежде всего гармония с собой и природой. Если человек отдаляется от неё, перестаёт прислушиваться к своему организму, то он оказывается незащищенным от заболеваний»</w:t>
      </w:r>
    </w:p>
    <w:p w:rsidR="00951047" w:rsidRPr="008D6B13" w:rsidRDefault="00951047" w:rsidP="008D6B13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Народная мудрость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Глина — удивительный природный материал, теплый, нежный и податливый, который может превратиться во что угодно, от примитивной, на первый взгляд, детской игрушки до удивительной вазы или изящного подсвечника. Работа с глиной благотворно действует на нервную систему, расслабляет, снимает нервное напряжение. Так что лепка из глины — это не только интереснейшее творческое занятие, которое может превратиться в любимое хобби. Это еще и способ сбросить накопившуюся отрицательную энергию, снять напряжение, расслабиться, получить массу положительных эмоций.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Конечно, в наших условиях сложно тягаться с современным керамическим производством, с его новейшими технологиями, сложным оборудованием, новыми материалами для отделки. Но создать несложные по технологии изделия можно. Любое из них будет хранить в себе тепло ваших рук, часть души и будет в своем роде настоящим произведением искусства. Ведь другой точно такой же тарелки или вазы больше нет нигде в мире.</w:t>
      </w:r>
    </w:p>
    <w:p w:rsidR="00951047" w:rsidRPr="001A3DEC" w:rsidRDefault="00951047" w:rsidP="008D6B13">
      <w:pPr>
        <w:pStyle w:val="NormalWeb"/>
        <w:shd w:val="clear" w:color="auto" w:fill="FFFFFF"/>
        <w:spacing w:before="0" w:beforeAutospacing="0" w:after="75" w:afterAutospacing="0" w:line="360" w:lineRule="auto"/>
        <w:ind w:left="-567" w:firstLine="567"/>
        <w:jc w:val="center"/>
        <w:rPr>
          <w:color w:val="333333"/>
          <w:sz w:val="28"/>
          <w:szCs w:val="28"/>
        </w:rPr>
      </w:pPr>
      <w:r w:rsidRPr="00AC1BCE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://rad-dou5.caduk.ru/images/clip_image001.jpg00" style="width:150pt;height:83.25pt;visibility:visible">
            <v:imagedata r:id="rId4" o:title=""/>
          </v:shape>
        </w:pic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Развитие психических процессов у ребенка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В лепке сочетаются два вида деятельности: умственная и физическая. Для создания поделки надо приложить усилия, выполнить определенные действия, овладеть умениями и практическими навыками, которые пригодятся ребенку в будущем для выполнения разнообразных работ.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Лепка чрезвычайно полезна - этот вид творчества, который: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• прекрасно координирует движение рук;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• способствует развитию речевых навыков ребенка за счет развития тонкой моторики пальцев;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• формирует образное мышление и воображение;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• учит взаимодействовать с объемом и пластикой материала, гармонично использовать в одном изделии выразительные возможности формы, линии и цвета.</w:t>
      </w:r>
    </w:p>
    <w:p w:rsidR="00951047" w:rsidRPr="001A3DEC" w:rsidRDefault="00951047" w:rsidP="008D6B13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center"/>
        <w:rPr>
          <w:color w:val="333333"/>
          <w:sz w:val="28"/>
          <w:szCs w:val="28"/>
        </w:rPr>
      </w:pPr>
      <w:r w:rsidRPr="00AC1BCE">
        <w:rPr>
          <w:noProof/>
          <w:color w:val="333333"/>
          <w:sz w:val="28"/>
          <w:szCs w:val="28"/>
        </w:rPr>
        <w:pict>
          <v:shape id="Рисунок 8" o:spid="_x0000_i1026" type="#_x0000_t75" alt="http://rad-dou5.caduk.ru/images/p130_clip_image002.jpg" style="width:150pt;height:267pt;visibility:visible">
            <v:imagedata r:id="rId5" o:title=""/>
          </v:shape>
        </w:pic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br w:type="textWrapping" w:clear="all"/>
        <w:t>В процессе лепки у ребенка развиваются такие нравственно-волевые качества, как целенаправленность и сосредоточенность на определенном занятии, умение преодолевать трудности в работе, помогать товарищу и т. п. При регулярных занятиях лепкой ребенок становится усидчивым, инициативным, пытливым, начинает планировать свои действия и доводить их до конца.</w:t>
      </w:r>
    </w:p>
    <w:p w:rsidR="00951047" w:rsidRPr="001A3DEC" w:rsidRDefault="00951047" w:rsidP="008D6B13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Занятия с глиной предоставляют возможности для психологической разгрузки, снятия внутреннего напряжения, «расковывают» ребенка и взрослого. 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Обычно считается, что глина — это материал для декоративно-прикладного творчества и из нее нужно делать поделки, сувениры и украшения.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Но глина — это еще и прекрасный материал для детских игр. Пока она влажная и пластичная, с ней можно обращаться, как с песком в песочнице, строя из нее все необходимое для игры, не боясь сломать или испортить. Когда поделка из глины высохнет, она становится достаточно прочной и может еще некоторое время поработать игрушкой.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Любые занятия лепкой помогают ребенку осваивать пространство, развивают его конструктивные способности, учат находить правильные соотношения частей и целого, развивают мелкую мускулатуру пальцев.</w:t>
      </w:r>
    </w:p>
    <w:p w:rsidR="00951047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A3DEC">
        <w:rPr>
          <w:color w:val="000000"/>
          <w:sz w:val="28"/>
          <w:szCs w:val="28"/>
        </w:rPr>
        <w:t xml:space="preserve">Лепка из глины особенно полезна, потому что внимание ребенка не отвлекается на разные цвета и он сосредоточивается именно на пространственных особенностях работы. Кроме того, глина имеет характерную и очень разнообразную фактуру, влажность, вязкость, что развивает осязание и чувствительность к материалу. Обожженная глиняная работа становится настоящей игрушкой, скульптурой или украшением, которым ребенок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может </w:t>
      </w:r>
      <w:r w:rsidRPr="001A3DEC">
        <w:rPr>
          <w:color w:val="000000"/>
          <w:sz w:val="28"/>
          <w:szCs w:val="28"/>
        </w:rPr>
        <w:t>пользоваться в настоящей жизни или играть и очень этим гордиться.</w:t>
      </w:r>
    </w:p>
    <w:p w:rsidR="00951047" w:rsidRPr="008D6B13" w:rsidRDefault="00951047" w:rsidP="008D6B13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center"/>
        <w:rPr>
          <w:color w:val="000000"/>
          <w:sz w:val="28"/>
          <w:szCs w:val="28"/>
        </w:rPr>
      </w:pPr>
      <w:r w:rsidRPr="00AC1BCE">
        <w:rPr>
          <w:noProof/>
          <w:color w:val="000000"/>
          <w:sz w:val="28"/>
          <w:szCs w:val="28"/>
        </w:rPr>
        <w:pict>
          <v:shape id="Рисунок 7" o:spid="_x0000_i1027" type="#_x0000_t75" alt="http://rad-dou5.caduk.ru/images/p130_clip_image004.jpg" style="width:106.5pt;height:189.75pt;visibility:visible">
            <v:imagedata r:id="rId6" o:title=""/>
          </v:shape>
        </w:pict>
      </w:r>
      <w:r>
        <w:rPr>
          <w:color w:val="000000"/>
          <w:sz w:val="28"/>
          <w:szCs w:val="28"/>
        </w:rPr>
        <w:t xml:space="preserve"> </w:t>
      </w:r>
      <w:r w:rsidRPr="00AC1BCE">
        <w:rPr>
          <w:noProof/>
          <w:color w:val="000000"/>
          <w:sz w:val="28"/>
          <w:szCs w:val="28"/>
          <w:bdr w:val="none" w:sz="0" w:space="0" w:color="auto" w:frame="1"/>
          <w:shd w:val="clear" w:color="auto" w:fill="000000"/>
        </w:rPr>
        <w:pict>
          <v:shape id="Рисунок 6" o:spid="_x0000_i1028" type="#_x0000_t75" alt="http://rad-dou5.caduk.ru/images/90678" style="width:106.5pt;height:189pt;visibility:visible">
            <v:imagedata r:id="rId7" o:title=""/>
          </v:shape>
        </w:pic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В ребенке постоянно вертится рой фантазий, которые он не может ни высказать, ни воплотить из-за своих ограниченных технических возможностей. Взрослым кажется, что сам он не может ничего путного выдумать и сделать. Конечно, он не может сделать, потому что у него маленькие, слабенькие ручки, небольшой опыт, мало слов для самовыражения. Но идей у него предостаточно, и часто они вовсе не так фантастичны, как кажется взрослым.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Глина — это как раз тот материал, с которым он может легко справиться. Она лучше пластилина, потому что гораздо мягче. И она лучше карандашей и красок, потому что из нее получается реальная вещь, которую можно взять в руки и которой можно поиграть.</w:t>
      </w:r>
    </w:p>
    <w:p w:rsidR="00951047" w:rsidRPr="001A3DEC" w:rsidRDefault="00951047" w:rsidP="008D6B13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center"/>
        <w:rPr>
          <w:color w:val="333333"/>
          <w:sz w:val="28"/>
          <w:szCs w:val="28"/>
        </w:rPr>
      </w:pPr>
      <w:r w:rsidRPr="00AC1BCE">
        <w:rPr>
          <w:noProof/>
          <w:color w:val="000000"/>
          <w:sz w:val="28"/>
          <w:szCs w:val="28"/>
        </w:rPr>
        <w:pict>
          <v:shape id="Рисунок 5" o:spid="_x0000_i1029" type="#_x0000_t75" alt="http://rad-dou5.caduk.ru/images/p130_clip_image006.jpg" style="width:120pt;height:213pt;visibility:visible">
            <v:imagedata r:id="rId8" o:title=""/>
          </v:shape>
        </w:pict>
      </w:r>
    </w:p>
    <w:p w:rsidR="00951047" w:rsidRPr="001A3DEC" w:rsidRDefault="00951047" w:rsidP="008D6B13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center"/>
        <w:rPr>
          <w:color w:val="333333"/>
          <w:sz w:val="28"/>
          <w:szCs w:val="28"/>
        </w:rPr>
      </w:pPr>
      <w:r w:rsidRPr="00AC1BCE">
        <w:rPr>
          <w:noProof/>
          <w:color w:val="000000"/>
          <w:sz w:val="28"/>
          <w:szCs w:val="28"/>
        </w:rPr>
        <w:pict>
          <v:shape id="Рисунок 4" o:spid="_x0000_i1030" type="#_x0000_t75" alt="http://rad-dou5.caduk.ru/images/p130_clip_image008.jpg" style="width:117pt;height:207.75pt;visibility:visible">
            <v:imagedata r:id="rId9" o:title=""/>
          </v:shape>
        </w:pict>
      </w:r>
      <w:r w:rsidRPr="001A3DEC">
        <w:rPr>
          <w:color w:val="000000"/>
          <w:sz w:val="28"/>
          <w:szCs w:val="28"/>
        </w:rPr>
        <w:t>          </w:t>
      </w:r>
      <w:r w:rsidRPr="001A3DEC">
        <w:rPr>
          <w:rStyle w:val="apple-converted-space"/>
          <w:color w:val="000000"/>
          <w:sz w:val="28"/>
          <w:szCs w:val="28"/>
        </w:rPr>
        <w:t> </w:t>
      </w:r>
      <w:r w:rsidRPr="00AC1BCE">
        <w:rPr>
          <w:noProof/>
          <w:color w:val="000000"/>
          <w:sz w:val="28"/>
          <w:szCs w:val="28"/>
        </w:rPr>
        <w:pict>
          <v:shape id="Рисунок 3" o:spid="_x0000_i1031" type="#_x0000_t75" alt="http://rad-dou5.caduk.ru/images/clip_image009.jpg888" style="width:117.75pt;height:207pt;visibility:visible">
            <v:imagedata r:id="rId10" o:title=""/>
          </v:shape>
        </w:pict>
      </w:r>
    </w:p>
    <w:p w:rsidR="00951047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A3DEC">
        <w:rPr>
          <w:color w:val="000000"/>
          <w:sz w:val="28"/>
          <w:szCs w:val="28"/>
        </w:rPr>
        <w:t>В дополнение к этому работа с глиной имеет глубокое психологическое воздействие. Она сближает детей с их чувствами. Она позволяет облегчить понимание и выход эмоций, особенно негативных, таких, как раздражение, агрессия, гнев, например, дети, которые рассержены, при работе с глиной могут различными способами дать выход своему раздражению. Те, кто испытывает чувство неуверенности и страха, могут обрести ощущение контроля и владения собой благодаря работе с глиной. Дети, испытывающие необходимость в улучшении самооценки, получают необходимое ощущение своего Я. Дети, находящиеся под сильным контролем со стороны взрослых, могут расслабиться и вдоволь навозиться в глиняной «грязи», снимая тем самым накопленное напряжение. Работа с глиной – хороший способ стимулировать словесное выражение чувств у детей, которым не достает таких способностей. Точно такое же воздействие оказывает глина и на взрослых людей – замученных и уставших родителей, находящихся в постоянном стрессе менеджеров и руководителей, испытывающих постоянное напряжение кормильцев семьи…                         </w:t>
      </w:r>
    </w:p>
    <w:p w:rsidR="00951047" w:rsidRPr="001A3DEC" w:rsidRDefault="00951047" w:rsidP="001A3DEC">
      <w:pPr>
        <w:pStyle w:val="NormalWeb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1A3DEC">
        <w:rPr>
          <w:color w:val="000000"/>
          <w:sz w:val="28"/>
          <w:szCs w:val="28"/>
        </w:rPr>
        <w:t>Для детей лепка из глины — не просто удовольствие, а еще и полезное развивающее занятие. Работа с глиной развивает тактильные и моторные навыки, а также чувство формы и объема. С помощью лепки из глины дети и взрослые снимают напряжение и страхи, развивают мелкую моторику рук. В процессе занятий у ребенка развивается творческое воображение и фантазия, улучшается мелкая моторика рук и самое главное, ребенок приобретает навыки взаимодействия с другими детьми. Кроме того, развивая мелкую моторику рук, у ребенка лучше проходит развитие речи. Стимулируя тонкую моторику и активизируя тем самым соответствующие отделы мозга, мы активизируем и соседние зоны, отвечающие за речь. В процессе занятий вы можете не только стать ближе со своим ребенком, но и снять собственное напряжение и зарядиться положительной энергией.</w:t>
      </w:r>
      <w:r w:rsidRPr="001A3DEC">
        <w:rPr>
          <w:rStyle w:val="apple-converted-space"/>
          <w:color w:val="000000"/>
          <w:sz w:val="28"/>
          <w:szCs w:val="28"/>
        </w:rPr>
        <w:t> </w:t>
      </w:r>
      <w:r w:rsidRPr="001A3DEC">
        <w:rPr>
          <w:color w:val="000000"/>
          <w:sz w:val="28"/>
          <w:szCs w:val="28"/>
        </w:rPr>
        <w:t>Лепите для здоровья и удовольствия!</w:t>
      </w:r>
    </w:p>
    <w:p w:rsidR="00951047" w:rsidRDefault="00951047" w:rsidP="008D6B13">
      <w:pPr>
        <w:pStyle w:val="NormalWeb"/>
        <w:shd w:val="clear" w:color="auto" w:fill="FFFFFF"/>
        <w:spacing w:before="225" w:beforeAutospacing="0" w:after="225" w:afterAutospacing="0" w:line="360" w:lineRule="auto"/>
        <w:ind w:left="-567"/>
        <w:jc w:val="center"/>
        <w:rPr>
          <w:noProof/>
          <w:color w:val="000000"/>
          <w:sz w:val="28"/>
          <w:szCs w:val="28"/>
        </w:rPr>
      </w:pPr>
      <w:r w:rsidRPr="00AC1BCE">
        <w:rPr>
          <w:noProof/>
          <w:color w:val="000000"/>
          <w:sz w:val="28"/>
          <w:szCs w:val="28"/>
        </w:rPr>
        <w:pict>
          <v:shape id="Рисунок 2" o:spid="_x0000_i1032" type="#_x0000_t75" alt="http://rad-dou5.caduk.ru/images/clip_image010.jpg" style="width:415.5pt;height:219pt;visibility:visible">
            <v:imagedata r:id="rId11" o:title=""/>
          </v:shape>
        </w:pict>
      </w:r>
    </w:p>
    <w:p w:rsidR="00951047" w:rsidRPr="008D6B13" w:rsidRDefault="00951047" w:rsidP="008D6B13">
      <w:pPr>
        <w:pStyle w:val="NormalWeb"/>
        <w:shd w:val="clear" w:color="auto" w:fill="FFFFFF"/>
        <w:spacing w:before="225" w:beforeAutospacing="0" w:after="225" w:afterAutospacing="0" w:line="360" w:lineRule="auto"/>
        <w:ind w:left="-567"/>
        <w:jc w:val="center"/>
        <w:rPr>
          <w:color w:val="333333"/>
          <w:sz w:val="28"/>
          <w:szCs w:val="28"/>
        </w:rPr>
      </w:pPr>
      <w:r w:rsidRPr="00AC1BCE">
        <w:rPr>
          <w:noProof/>
        </w:rPr>
        <w:pict>
          <v:shape id="Рисунок 1" o:spid="_x0000_i1033" type="#_x0000_t75" alt="http://rad-dou5.caduk.ru/images/clip_image011.jpg11" style="width:414.75pt;height:243pt;visibility:visible">
            <v:imagedata r:id="rId12" o:title=""/>
          </v:shape>
        </w:pict>
      </w:r>
    </w:p>
    <w:sectPr w:rsidR="00951047" w:rsidRPr="008D6B13" w:rsidSect="00B0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3AE"/>
    <w:rsid w:val="001A3DEC"/>
    <w:rsid w:val="002C3E93"/>
    <w:rsid w:val="003F53AE"/>
    <w:rsid w:val="008D6B13"/>
    <w:rsid w:val="00951047"/>
    <w:rsid w:val="00AC1BCE"/>
    <w:rsid w:val="00B03131"/>
    <w:rsid w:val="00E1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3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D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F5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53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98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970</Words>
  <Characters>5532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805998</dc:creator>
  <cp:keywords/>
  <dc:description/>
  <cp:lastModifiedBy>user</cp:lastModifiedBy>
  <cp:revision>3</cp:revision>
  <dcterms:created xsi:type="dcterms:W3CDTF">2018-02-11T08:26:00Z</dcterms:created>
  <dcterms:modified xsi:type="dcterms:W3CDTF">2020-02-18T08:01:00Z</dcterms:modified>
</cp:coreProperties>
</file>