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6F9" w:rsidRDefault="00B646F9" w:rsidP="00BB2C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</w:t>
      </w:r>
    </w:p>
    <w:p w:rsidR="00B646F9" w:rsidRDefault="00B646F9" w:rsidP="00BB2C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 4  р. п. Семибратово»</w:t>
      </w:r>
    </w:p>
    <w:p w:rsidR="00B646F9" w:rsidRDefault="00B646F9" w:rsidP="00BB2CB4">
      <w:pPr>
        <w:jc w:val="both"/>
        <w:rPr>
          <w:rFonts w:ascii="Times New Roman" w:hAnsi="Times New Roman"/>
          <w:b/>
          <w:sz w:val="28"/>
          <w:szCs w:val="28"/>
        </w:rPr>
      </w:pPr>
    </w:p>
    <w:p w:rsidR="00B646F9" w:rsidRDefault="00B646F9" w:rsidP="00BB2CB4">
      <w:pPr>
        <w:jc w:val="both"/>
        <w:rPr>
          <w:rFonts w:ascii="Times New Roman" w:hAnsi="Times New Roman"/>
          <w:sz w:val="28"/>
          <w:szCs w:val="28"/>
        </w:rPr>
      </w:pPr>
    </w:p>
    <w:p w:rsidR="00B646F9" w:rsidRDefault="00B646F9" w:rsidP="00BB2CB4">
      <w:pPr>
        <w:jc w:val="both"/>
        <w:rPr>
          <w:rFonts w:ascii="Times New Roman" w:hAnsi="Times New Roman"/>
          <w:sz w:val="28"/>
          <w:szCs w:val="28"/>
        </w:rPr>
      </w:pPr>
    </w:p>
    <w:p w:rsidR="00B646F9" w:rsidRDefault="00B646F9" w:rsidP="00BB2CB4">
      <w:pPr>
        <w:jc w:val="both"/>
        <w:rPr>
          <w:rFonts w:ascii="Times New Roman" w:hAnsi="Times New Roman"/>
          <w:sz w:val="28"/>
          <w:szCs w:val="28"/>
        </w:rPr>
      </w:pPr>
    </w:p>
    <w:p w:rsidR="00B646F9" w:rsidRDefault="00B646F9" w:rsidP="00BB2CB4">
      <w:pPr>
        <w:jc w:val="both"/>
        <w:rPr>
          <w:rFonts w:ascii="Times New Roman" w:hAnsi="Times New Roman"/>
          <w:sz w:val="28"/>
          <w:szCs w:val="28"/>
        </w:rPr>
      </w:pPr>
    </w:p>
    <w:p w:rsidR="00B646F9" w:rsidRDefault="00B646F9" w:rsidP="00BB2CB4">
      <w:pPr>
        <w:jc w:val="both"/>
        <w:rPr>
          <w:rFonts w:ascii="Times New Roman" w:hAnsi="Times New Roman"/>
          <w:sz w:val="28"/>
          <w:szCs w:val="28"/>
        </w:rPr>
      </w:pPr>
    </w:p>
    <w:p w:rsidR="00B646F9" w:rsidRDefault="00B646F9" w:rsidP="00BB2C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 НОД по развитию речи в старшей группе по теме</w:t>
      </w:r>
    </w:p>
    <w:p w:rsidR="00B646F9" w:rsidRDefault="00B646F9" w:rsidP="00BB2CB4">
      <w:pPr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"Зима"</w:t>
      </w:r>
    </w:p>
    <w:p w:rsidR="00B646F9" w:rsidRPr="00BB2CB4" w:rsidRDefault="00B646F9" w:rsidP="00BB2CB4">
      <w:pPr>
        <w:jc w:val="center"/>
        <w:rPr>
          <w:rFonts w:ascii="Times New Roman" w:hAnsi="Times New Roman"/>
          <w:sz w:val="28"/>
          <w:szCs w:val="28"/>
        </w:rPr>
      </w:pPr>
      <w:r w:rsidRPr="00BB2CB4">
        <w:rPr>
          <w:rFonts w:ascii="Times New Roman" w:hAnsi="Times New Roman"/>
          <w:bCs/>
          <w:kern w:val="36"/>
          <w:sz w:val="28"/>
          <w:szCs w:val="28"/>
          <w:lang w:eastAsia="ru-RU"/>
        </w:rPr>
        <w:t>(обучение рассказыванию)</w:t>
      </w:r>
    </w:p>
    <w:p w:rsidR="00B646F9" w:rsidRDefault="00B646F9" w:rsidP="00BB2CB4">
      <w:pPr>
        <w:jc w:val="center"/>
        <w:rPr>
          <w:rFonts w:ascii="Times New Roman" w:hAnsi="Times New Roman"/>
          <w:sz w:val="28"/>
          <w:szCs w:val="28"/>
        </w:rPr>
      </w:pPr>
    </w:p>
    <w:p w:rsidR="00B646F9" w:rsidRDefault="00B646F9" w:rsidP="00BB2CB4">
      <w:pPr>
        <w:jc w:val="both"/>
        <w:rPr>
          <w:rFonts w:ascii="Times New Roman" w:hAnsi="Times New Roman"/>
          <w:sz w:val="28"/>
          <w:szCs w:val="28"/>
        </w:rPr>
      </w:pPr>
    </w:p>
    <w:p w:rsidR="00B646F9" w:rsidRDefault="00B646F9" w:rsidP="00BB2CB4">
      <w:pPr>
        <w:jc w:val="both"/>
        <w:rPr>
          <w:rFonts w:ascii="Times New Roman" w:hAnsi="Times New Roman"/>
          <w:sz w:val="28"/>
          <w:szCs w:val="28"/>
        </w:rPr>
      </w:pPr>
    </w:p>
    <w:p w:rsidR="00B646F9" w:rsidRDefault="00B646F9" w:rsidP="00BB2CB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Автор: </w:t>
      </w:r>
    </w:p>
    <w:p w:rsidR="00B646F9" w:rsidRDefault="00B646F9" w:rsidP="00BB2CB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Блескина Светлана Александровна</w:t>
      </w:r>
    </w:p>
    <w:p w:rsidR="00B646F9" w:rsidRDefault="00B646F9" w:rsidP="00BB2CB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воспитатель  </w:t>
      </w:r>
    </w:p>
    <w:p w:rsidR="00B646F9" w:rsidRDefault="00B646F9" w:rsidP="00BB2CB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квалификационная категория</w:t>
      </w:r>
    </w:p>
    <w:p w:rsidR="00B646F9" w:rsidRDefault="00B646F9" w:rsidP="00BB2CB4">
      <w:pPr>
        <w:jc w:val="both"/>
        <w:rPr>
          <w:rFonts w:ascii="Times New Roman" w:hAnsi="Times New Roman"/>
          <w:sz w:val="28"/>
          <w:szCs w:val="28"/>
        </w:rPr>
      </w:pPr>
    </w:p>
    <w:p w:rsidR="00B646F9" w:rsidRDefault="00B646F9" w:rsidP="00BB2CB4">
      <w:pPr>
        <w:jc w:val="both"/>
        <w:rPr>
          <w:rFonts w:ascii="Times New Roman" w:hAnsi="Times New Roman"/>
          <w:sz w:val="28"/>
          <w:szCs w:val="28"/>
        </w:rPr>
      </w:pPr>
    </w:p>
    <w:p w:rsidR="00B646F9" w:rsidRDefault="00B646F9" w:rsidP="00BB2CB4">
      <w:pPr>
        <w:jc w:val="both"/>
        <w:rPr>
          <w:rFonts w:ascii="Times New Roman" w:hAnsi="Times New Roman"/>
          <w:sz w:val="28"/>
          <w:szCs w:val="28"/>
        </w:rPr>
      </w:pPr>
    </w:p>
    <w:p w:rsidR="00B646F9" w:rsidRDefault="00B646F9" w:rsidP="00BB2CB4">
      <w:pPr>
        <w:jc w:val="both"/>
        <w:rPr>
          <w:rFonts w:ascii="Times New Roman" w:hAnsi="Times New Roman"/>
          <w:sz w:val="28"/>
          <w:szCs w:val="28"/>
        </w:rPr>
      </w:pPr>
    </w:p>
    <w:p w:rsidR="00B646F9" w:rsidRDefault="00B646F9" w:rsidP="00BB2CB4">
      <w:pPr>
        <w:jc w:val="both"/>
        <w:rPr>
          <w:rFonts w:ascii="Times New Roman" w:hAnsi="Times New Roman"/>
          <w:sz w:val="28"/>
          <w:szCs w:val="28"/>
        </w:rPr>
      </w:pPr>
    </w:p>
    <w:p w:rsidR="00B646F9" w:rsidRDefault="00B646F9" w:rsidP="00BB2CB4">
      <w:pPr>
        <w:jc w:val="both"/>
        <w:rPr>
          <w:rFonts w:ascii="Times New Roman" w:hAnsi="Times New Roman"/>
          <w:sz w:val="28"/>
          <w:szCs w:val="28"/>
        </w:rPr>
      </w:pPr>
    </w:p>
    <w:p w:rsidR="00B646F9" w:rsidRDefault="00B646F9" w:rsidP="00BB2CB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р.п. Семибратово</w:t>
      </w:r>
    </w:p>
    <w:p w:rsidR="00B646F9" w:rsidRDefault="00B646F9" w:rsidP="00BB2CB4">
      <w:pPr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8"/>
            <w:szCs w:val="28"/>
          </w:rPr>
          <w:t>2019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B646F9" w:rsidRPr="009343DA" w:rsidRDefault="00B646F9" w:rsidP="00BB2CB4">
      <w:pPr>
        <w:spacing w:after="0" w:line="240" w:lineRule="auto"/>
        <w:rPr>
          <w:color w:val="000000"/>
          <w:sz w:val="32"/>
          <w:szCs w:val="32"/>
          <w:lang w:eastAsia="ru-RU"/>
        </w:rPr>
      </w:pPr>
    </w:p>
    <w:p w:rsidR="00B646F9" w:rsidRPr="00BB2CB4" w:rsidRDefault="00B646F9" w:rsidP="00BB2CB4">
      <w:pPr>
        <w:rPr>
          <w:rFonts w:ascii="Times New Roman" w:hAnsi="Times New Roman"/>
          <w:b/>
          <w:sz w:val="28"/>
          <w:szCs w:val="28"/>
        </w:rPr>
      </w:pPr>
      <w:r w:rsidRPr="00BB2CB4">
        <w:rPr>
          <w:rFonts w:ascii="Times New Roman" w:hAnsi="Times New Roman"/>
          <w:b/>
          <w:sz w:val="28"/>
          <w:szCs w:val="28"/>
        </w:rPr>
        <w:t>Программное содержание:</w:t>
      </w:r>
    </w:p>
    <w:p w:rsidR="00B646F9" w:rsidRDefault="00B646F9" w:rsidP="00BB2CB4">
      <w:pPr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BB2CB4">
        <w:rPr>
          <w:rFonts w:ascii="Times New Roman" w:hAnsi="Times New Roman"/>
          <w:sz w:val="28"/>
          <w:szCs w:val="28"/>
        </w:rPr>
        <w:t>обобщать и систематизировать знания детей о зиме;</w:t>
      </w:r>
    </w:p>
    <w:p w:rsidR="00B646F9" w:rsidRDefault="00B646F9" w:rsidP="00BB2CB4">
      <w:pPr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BB2CB4">
        <w:rPr>
          <w:rFonts w:ascii="Times New Roman" w:hAnsi="Times New Roman"/>
          <w:sz w:val="28"/>
          <w:szCs w:val="28"/>
        </w:rPr>
        <w:t>уточнить знания о признаках зимы;</w:t>
      </w:r>
    </w:p>
    <w:p w:rsidR="00B646F9" w:rsidRDefault="00B646F9" w:rsidP="00BB2CB4">
      <w:pPr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BB2CB4">
        <w:rPr>
          <w:rFonts w:ascii="Times New Roman" w:hAnsi="Times New Roman"/>
          <w:sz w:val="28"/>
          <w:szCs w:val="28"/>
        </w:rPr>
        <w:t>продолжать учить детей пересказывать текст по опорным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CB4">
        <w:rPr>
          <w:rFonts w:ascii="Times New Roman" w:hAnsi="Times New Roman"/>
          <w:sz w:val="28"/>
          <w:szCs w:val="28"/>
        </w:rPr>
        <w:t>картинкам;</w:t>
      </w:r>
    </w:p>
    <w:p w:rsidR="00B646F9" w:rsidRDefault="00B646F9" w:rsidP="00BB2CB4">
      <w:pPr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BB2CB4">
        <w:rPr>
          <w:rFonts w:ascii="Times New Roman" w:hAnsi="Times New Roman"/>
          <w:sz w:val="28"/>
          <w:szCs w:val="28"/>
        </w:rPr>
        <w:t>совершенствовать речь детей с помощью игр «Подбирай, называй, запоминай» и «Скажи наоборот»;    </w:t>
      </w:r>
    </w:p>
    <w:p w:rsidR="00B646F9" w:rsidRDefault="00B646F9" w:rsidP="00BB2CB4">
      <w:pPr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BB2CB4">
        <w:rPr>
          <w:rFonts w:ascii="Times New Roman" w:hAnsi="Times New Roman"/>
          <w:sz w:val="28"/>
          <w:szCs w:val="28"/>
        </w:rPr>
        <w:t>активизировать  словарный запас детей;</w:t>
      </w:r>
    </w:p>
    <w:p w:rsidR="00B646F9" w:rsidRDefault="00B646F9" w:rsidP="00BB2CB4">
      <w:pPr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BB2CB4">
        <w:rPr>
          <w:rFonts w:ascii="Times New Roman" w:hAnsi="Times New Roman"/>
          <w:sz w:val="28"/>
          <w:szCs w:val="28"/>
        </w:rPr>
        <w:t>активизировать мышление, развивать воображение,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CB4">
        <w:rPr>
          <w:rFonts w:ascii="Times New Roman" w:hAnsi="Times New Roman"/>
          <w:sz w:val="28"/>
          <w:szCs w:val="28"/>
        </w:rPr>
        <w:t>чувство юмора;</w:t>
      </w:r>
    </w:p>
    <w:p w:rsidR="00B646F9" w:rsidRPr="00BB2CB4" w:rsidRDefault="00B646F9" w:rsidP="00BB2CB4">
      <w:pPr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BB2CB4">
        <w:rPr>
          <w:rFonts w:ascii="Times New Roman" w:hAnsi="Times New Roman"/>
          <w:sz w:val="28"/>
          <w:szCs w:val="28"/>
        </w:rPr>
        <w:t>воспитывать любовь к природе.</w:t>
      </w:r>
    </w:p>
    <w:p w:rsidR="00B646F9" w:rsidRPr="00BB2CB4" w:rsidRDefault="00B646F9" w:rsidP="00BB2CB4">
      <w:pPr>
        <w:rPr>
          <w:rFonts w:ascii="Times New Roman" w:hAnsi="Times New Roman"/>
          <w:b/>
          <w:sz w:val="28"/>
          <w:szCs w:val="28"/>
        </w:rPr>
      </w:pPr>
      <w:r w:rsidRPr="00BB2CB4">
        <w:rPr>
          <w:rFonts w:ascii="Times New Roman" w:hAnsi="Times New Roman"/>
          <w:b/>
          <w:sz w:val="28"/>
          <w:szCs w:val="28"/>
        </w:rPr>
        <w:t>Оборудование:</w:t>
      </w:r>
    </w:p>
    <w:p w:rsidR="00B646F9" w:rsidRDefault="00B646F9" w:rsidP="00BB2CB4">
      <w:pPr>
        <w:jc w:val="both"/>
        <w:rPr>
          <w:rFonts w:ascii="Times New Roman" w:hAnsi="Times New Roman"/>
          <w:sz w:val="28"/>
          <w:szCs w:val="28"/>
        </w:rPr>
      </w:pPr>
      <w:r w:rsidRPr="00BB2CB4">
        <w:rPr>
          <w:rFonts w:ascii="Times New Roman" w:hAnsi="Times New Roman"/>
          <w:sz w:val="28"/>
          <w:szCs w:val="28"/>
        </w:rPr>
        <w:t>Картина И. И. Шишкина «Зима», конверт с   пис</w:t>
      </w:r>
      <w:r>
        <w:rPr>
          <w:rFonts w:ascii="Times New Roman" w:hAnsi="Times New Roman"/>
          <w:sz w:val="28"/>
          <w:szCs w:val="28"/>
        </w:rPr>
        <w:t xml:space="preserve">ьмом    от Незнайки с  двумя </w:t>
      </w:r>
      <w:r w:rsidRPr="00BB2CB4">
        <w:rPr>
          <w:rFonts w:ascii="Times New Roman" w:hAnsi="Times New Roman"/>
          <w:sz w:val="28"/>
          <w:szCs w:val="28"/>
        </w:rPr>
        <w:t>рассказами о зиме и с опорными картинками «Зима»,  игрушка белки, стихи А.С. Пушкина, И. Сурикова, С.Есенина.</w:t>
      </w:r>
    </w:p>
    <w:p w:rsidR="00B646F9" w:rsidRPr="00BB2CB4" w:rsidRDefault="00B646F9" w:rsidP="00BB2CB4">
      <w:pPr>
        <w:jc w:val="both"/>
        <w:rPr>
          <w:rFonts w:ascii="Times New Roman" w:hAnsi="Times New Roman"/>
          <w:sz w:val="28"/>
          <w:szCs w:val="28"/>
        </w:rPr>
      </w:pPr>
      <w:r w:rsidRPr="00BB2CB4"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B646F9" w:rsidRPr="00BB2CB4" w:rsidRDefault="00B646F9" w:rsidP="00BB2CB4">
      <w:pPr>
        <w:rPr>
          <w:rFonts w:ascii="Times New Roman" w:hAnsi="Times New Roman"/>
          <w:sz w:val="28"/>
          <w:szCs w:val="28"/>
        </w:rPr>
      </w:pPr>
      <w:r w:rsidRPr="00BB2CB4">
        <w:rPr>
          <w:rFonts w:ascii="Times New Roman" w:hAnsi="Times New Roman"/>
          <w:sz w:val="28"/>
          <w:szCs w:val="28"/>
        </w:rPr>
        <w:t> Беседа о признаках зимы.</w:t>
      </w:r>
    </w:p>
    <w:p w:rsidR="00B646F9" w:rsidRPr="00BB2CB4" w:rsidRDefault="00B646F9" w:rsidP="00BB2CB4">
      <w:pPr>
        <w:rPr>
          <w:rFonts w:ascii="Times New Roman" w:hAnsi="Times New Roman"/>
          <w:sz w:val="28"/>
          <w:szCs w:val="28"/>
        </w:rPr>
      </w:pPr>
      <w:r w:rsidRPr="00BB2CB4">
        <w:rPr>
          <w:rFonts w:ascii="Times New Roman" w:hAnsi="Times New Roman"/>
          <w:sz w:val="28"/>
          <w:szCs w:val="28"/>
        </w:rPr>
        <w:t> Чтение и рассказывание рассказов о том, кто как зимует (животные, птицы, насекомые).</w:t>
      </w:r>
    </w:p>
    <w:p w:rsidR="00B646F9" w:rsidRPr="00BB2CB4" w:rsidRDefault="00B646F9" w:rsidP="00BB2CB4">
      <w:pPr>
        <w:rPr>
          <w:rFonts w:ascii="Times New Roman" w:hAnsi="Times New Roman"/>
          <w:sz w:val="28"/>
          <w:szCs w:val="28"/>
        </w:rPr>
      </w:pPr>
      <w:r w:rsidRPr="00BB2CB4">
        <w:rPr>
          <w:rFonts w:ascii="Times New Roman" w:hAnsi="Times New Roman"/>
          <w:sz w:val="28"/>
          <w:szCs w:val="28"/>
        </w:rPr>
        <w:t> Рассматривание картин о зимних забавах.</w:t>
      </w:r>
    </w:p>
    <w:p w:rsidR="00B646F9" w:rsidRPr="00BB2CB4" w:rsidRDefault="00B646F9" w:rsidP="00BB2CB4">
      <w:pPr>
        <w:rPr>
          <w:rFonts w:ascii="Times New Roman" w:hAnsi="Times New Roman"/>
          <w:b/>
          <w:sz w:val="28"/>
          <w:szCs w:val="28"/>
        </w:rPr>
      </w:pPr>
      <w:r w:rsidRPr="00BB2CB4">
        <w:rPr>
          <w:rFonts w:ascii="Times New Roman" w:hAnsi="Times New Roman"/>
          <w:b/>
          <w:sz w:val="28"/>
          <w:szCs w:val="28"/>
        </w:rPr>
        <w:t>Ход занятия.</w:t>
      </w:r>
    </w:p>
    <w:p w:rsidR="00B646F9" w:rsidRPr="00BB2CB4" w:rsidRDefault="00B646F9" w:rsidP="00BB2CB4">
      <w:pPr>
        <w:rPr>
          <w:rFonts w:ascii="Times New Roman" w:hAnsi="Times New Roman"/>
          <w:sz w:val="28"/>
          <w:szCs w:val="28"/>
        </w:rPr>
      </w:pPr>
      <w:r w:rsidRPr="00BB2CB4">
        <w:rPr>
          <w:rFonts w:ascii="Times New Roman" w:hAnsi="Times New Roman"/>
          <w:sz w:val="28"/>
          <w:szCs w:val="28"/>
        </w:rPr>
        <w:t>1. Вводная часть.               </w:t>
      </w:r>
    </w:p>
    <w:p w:rsidR="00B646F9" w:rsidRPr="00BB2CB4" w:rsidRDefault="00B646F9" w:rsidP="00BB2CB4">
      <w:pPr>
        <w:rPr>
          <w:rFonts w:ascii="Times New Roman" w:hAnsi="Times New Roman"/>
          <w:sz w:val="28"/>
          <w:szCs w:val="28"/>
        </w:rPr>
      </w:pPr>
      <w:r w:rsidRPr="00BB2CB4">
        <w:rPr>
          <w:rFonts w:ascii="Times New Roman" w:hAnsi="Times New Roman"/>
          <w:sz w:val="28"/>
          <w:szCs w:val="28"/>
        </w:rPr>
        <w:t>Дети садятся за столы.</w:t>
      </w:r>
    </w:p>
    <w:p w:rsidR="00B646F9" w:rsidRPr="00BB2CB4" w:rsidRDefault="00B646F9" w:rsidP="00BB2CB4">
      <w:pPr>
        <w:rPr>
          <w:rFonts w:ascii="Times New Roman" w:hAnsi="Times New Roman"/>
          <w:sz w:val="28"/>
          <w:szCs w:val="28"/>
        </w:rPr>
      </w:pPr>
      <w:r w:rsidRPr="00BB2CB4">
        <w:rPr>
          <w:rFonts w:ascii="Times New Roman" w:hAnsi="Times New Roman"/>
          <w:sz w:val="28"/>
          <w:szCs w:val="28"/>
        </w:rPr>
        <w:t>- Ребята, начинаем занятие «Развитие речи». Чем мы занимаемся на нём? (Ответы детей).</w:t>
      </w:r>
    </w:p>
    <w:p w:rsidR="00B646F9" w:rsidRPr="00BB2CB4" w:rsidRDefault="00B646F9" w:rsidP="00BB2CB4">
      <w:pPr>
        <w:rPr>
          <w:rFonts w:ascii="Times New Roman" w:hAnsi="Times New Roman"/>
          <w:sz w:val="28"/>
          <w:szCs w:val="28"/>
        </w:rPr>
      </w:pPr>
      <w:r w:rsidRPr="00BB2CB4">
        <w:rPr>
          <w:rFonts w:ascii="Times New Roman" w:hAnsi="Times New Roman"/>
          <w:sz w:val="28"/>
          <w:szCs w:val="28"/>
        </w:rPr>
        <w:t>-Что нам помогает разговаривать? (губы, зубы, язык).</w:t>
      </w:r>
    </w:p>
    <w:p w:rsidR="00B646F9" w:rsidRPr="00BB2CB4" w:rsidRDefault="00B646F9" w:rsidP="00BB2CB4">
      <w:pPr>
        <w:rPr>
          <w:rFonts w:ascii="Times New Roman" w:hAnsi="Times New Roman"/>
          <w:sz w:val="28"/>
          <w:szCs w:val="28"/>
        </w:rPr>
      </w:pPr>
      <w:r w:rsidRPr="00BB2CB4">
        <w:rPr>
          <w:rFonts w:ascii="Times New Roman" w:hAnsi="Times New Roman"/>
          <w:sz w:val="28"/>
          <w:szCs w:val="28"/>
        </w:rPr>
        <w:t xml:space="preserve">-Давайте их потренируем. </w:t>
      </w:r>
    </w:p>
    <w:p w:rsidR="00B646F9" w:rsidRPr="00BB2CB4" w:rsidRDefault="00B646F9" w:rsidP="00BB2CB4">
      <w:pPr>
        <w:rPr>
          <w:rFonts w:ascii="Times New Roman" w:hAnsi="Times New Roman"/>
          <w:sz w:val="28"/>
          <w:szCs w:val="28"/>
        </w:rPr>
      </w:pPr>
      <w:r w:rsidRPr="00BB2CB4">
        <w:rPr>
          <w:rFonts w:ascii="Times New Roman" w:hAnsi="Times New Roman"/>
          <w:sz w:val="28"/>
          <w:szCs w:val="28"/>
        </w:rPr>
        <w:t>(Дети выполняют за воспитателем гимнастику для органов речи.)</w:t>
      </w:r>
    </w:p>
    <w:p w:rsidR="00B646F9" w:rsidRPr="00BB2CB4" w:rsidRDefault="00B646F9" w:rsidP="00BB2CB4">
      <w:pPr>
        <w:rPr>
          <w:rFonts w:ascii="Times New Roman" w:hAnsi="Times New Roman"/>
          <w:sz w:val="28"/>
          <w:szCs w:val="28"/>
        </w:rPr>
      </w:pPr>
      <w:r w:rsidRPr="00BB2CB4">
        <w:rPr>
          <w:rFonts w:ascii="Times New Roman" w:hAnsi="Times New Roman"/>
          <w:sz w:val="28"/>
          <w:szCs w:val="28"/>
        </w:rPr>
        <w:t>Послушайте загадку:</w:t>
      </w:r>
    </w:p>
    <w:p w:rsidR="00B646F9" w:rsidRPr="00BB2CB4" w:rsidRDefault="00B646F9" w:rsidP="00BB2CB4">
      <w:pPr>
        <w:rPr>
          <w:rFonts w:ascii="Times New Roman" w:hAnsi="Times New Roman"/>
          <w:sz w:val="28"/>
          <w:szCs w:val="28"/>
        </w:rPr>
      </w:pPr>
      <w:r w:rsidRPr="00BB2CB4">
        <w:rPr>
          <w:rFonts w:ascii="Times New Roman" w:hAnsi="Times New Roman"/>
          <w:sz w:val="28"/>
          <w:szCs w:val="28"/>
        </w:rPr>
        <w:t>                                  Снег на полях,</w:t>
      </w:r>
    </w:p>
    <w:p w:rsidR="00B646F9" w:rsidRPr="00BB2CB4" w:rsidRDefault="00B646F9" w:rsidP="00BB2CB4">
      <w:pPr>
        <w:rPr>
          <w:rFonts w:ascii="Times New Roman" w:hAnsi="Times New Roman"/>
          <w:sz w:val="28"/>
          <w:szCs w:val="28"/>
        </w:rPr>
      </w:pPr>
      <w:r w:rsidRPr="00BB2CB4">
        <w:rPr>
          <w:rFonts w:ascii="Times New Roman" w:hAnsi="Times New Roman"/>
          <w:sz w:val="28"/>
          <w:szCs w:val="28"/>
        </w:rPr>
        <w:t>                                  Лёд на водах,</w:t>
      </w:r>
    </w:p>
    <w:p w:rsidR="00B646F9" w:rsidRPr="00BB2CB4" w:rsidRDefault="00B646F9" w:rsidP="00BB2CB4">
      <w:pPr>
        <w:rPr>
          <w:rFonts w:ascii="Times New Roman" w:hAnsi="Times New Roman"/>
          <w:sz w:val="28"/>
          <w:szCs w:val="28"/>
        </w:rPr>
      </w:pPr>
      <w:r w:rsidRPr="00BB2CB4">
        <w:rPr>
          <w:rFonts w:ascii="Times New Roman" w:hAnsi="Times New Roman"/>
          <w:sz w:val="28"/>
          <w:szCs w:val="28"/>
        </w:rPr>
        <w:t>                                  Вьюга гуляет.</w:t>
      </w:r>
    </w:p>
    <w:p w:rsidR="00B646F9" w:rsidRPr="00BB2CB4" w:rsidRDefault="00B646F9" w:rsidP="00BB2CB4">
      <w:pPr>
        <w:rPr>
          <w:rFonts w:ascii="Times New Roman" w:hAnsi="Times New Roman"/>
          <w:sz w:val="28"/>
          <w:szCs w:val="28"/>
        </w:rPr>
      </w:pPr>
      <w:r w:rsidRPr="00BB2CB4">
        <w:rPr>
          <w:rFonts w:ascii="Times New Roman" w:hAnsi="Times New Roman"/>
          <w:sz w:val="28"/>
          <w:szCs w:val="28"/>
        </w:rPr>
        <w:t>                                  Когда это бывает?   (Зимой)</w:t>
      </w:r>
    </w:p>
    <w:p w:rsidR="00B646F9" w:rsidRPr="00BB2CB4" w:rsidRDefault="00B646F9" w:rsidP="00BB2CB4">
      <w:pPr>
        <w:rPr>
          <w:rFonts w:ascii="Times New Roman" w:hAnsi="Times New Roman"/>
          <w:sz w:val="28"/>
          <w:szCs w:val="28"/>
        </w:rPr>
      </w:pPr>
      <w:r w:rsidRPr="00BB2CB4">
        <w:rPr>
          <w:rFonts w:ascii="Times New Roman" w:hAnsi="Times New Roman"/>
          <w:sz w:val="28"/>
          <w:szCs w:val="28"/>
        </w:rPr>
        <w:t>- Мы сегодня будем говорить о зиме.</w:t>
      </w:r>
    </w:p>
    <w:p w:rsidR="00B646F9" w:rsidRPr="00BB2CB4" w:rsidRDefault="00B646F9" w:rsidP="00BB2CB4">
      <w:pPr>
        <w:rPr>
          <w:rFonts w:ascii="Times New Roman" w:hAnsi="Times New Roman"/>
          <w:sz w:val="28"/>
          <w:szCs w:val="28"/>
        </w:rPr>
      </w:pPr>
      <w:r w:rsidRPr="00BB2CB4">
        <w:rPr>
          <w:rFonts w:ascii="Times New Roman" w:hAnsi="Times New Roman"/>
          <w:sz w:val="28"/>
          <w:szCs w:val="28"/>
        </w:rPr>
        <w:t>/Воспитатель ставит на мольберт картину И. И. Шишкина «Зима»./</w:t>
      </w:r>
    </w:p>
    <w:p w:rsidR="00B646F9" w:rsidRPr="00BB2CB4" w:rsidRDefault="00B646F9" w:rsidP="00BB2CB4">
      <w:pPr>
        <w:rPr>
          <w:rFonts w:ascii="Times New Roman" w:hAnsi="Times New Roman"/>
          <w:sz w:val="28"/>
          <w:szCs w:val="28"/>
        </w:rPr>
      </w:pPr>
      <w:r w:rsidRPr="00BB2CB4">
        <w:rPr>
          <w:rFonts w:ascii="Times New Roman" w:hAnsi="Times New Roman"/>
          <w:sz w:val="28"/>
          <w:szCs w:val="28"/>
        </w:rPr>
        <w:t>- О зиме писали композиторы, художники.</w:t>
      </w:r>
    </w:p>
    <w:p w:rsidR="00B646F9" w:rsidRPr="00BB2CB4" w:rsidRDefault="00B646F9" w:rsidP="00BB2CB4">
      <w:pPr>
        <w:rPr>
          <w:rFonts w:ascii="Times New Roman" w:hAnsi="Times New Roman"/>
          <w:sz w:val="28"/>
          <w:szCs w:val="28"/>
        </w:rPr>
      </w:pPr>
      <w:r w:rsidRPr="00BB2CB4">
        <w:rPr>
          <w:rFonts w:ascii="Times New Roman" w:hAnsi="Times New Roman"/>
          <w:sz w:val="28"/>
          <w:szCs w:val="28"/>
        </w:rPr>
        <w:t>- Назовите признаки зимы, а картина, как подсказка, она вам поможет.</w:t>
      </w:r>
    </w:p>
    <w:p w:rsidR="00B646F9" w:rsidRPr="00BB2CB4" w:rsidRDefault="00B646F9" w:rsidP="00BB2CB4">
      <w:pPr>
        <w:rPr>
          <w:rFonts w:ascii="Times New Roman" w:hAnsi="Times New Roman"/>
          <w:sz w:val="28"/>
          <w:szCs w:val="28"/>
        </w:rPr>
      </w:pPr>
      <w:r w:rsidRPr="00BB2CB4">
        <w:rPr>
          <w:rFonts w:ascii="Times New Roman" w:hAnsi="Times New Roman"/>
          <w:sz w:val="28"/>
          <w:szCs w:val="28"/>
        </w:rPr>
        <w:t>- Что мы  видим на этой картине? (Лес, деревья и земля укрыты снегом, солнце не видно, погода пасмурная и т. д.)</w:t>
      </w:r>
    </w:p>
    <w:p w:rsidR="00B646F9" w:rsidRPr="00BB2CB4" w:rsidRDefault="00B646F9" w:rsidP="00BB2CB4">
      <w:pPr>
        <w:rPr>
          <w:rFonts w:ascii="Times New Roman" w:hAnsi="Times New Roman"/>
          <w:sz w:val="28"/>
          <w:szCs w:val="28"/>
        </w:rPr>
      </w:pPr>
      <w:r w:rsidRPr="00BB2CB4">
        <w:rPr>
          <w:rFonts w:ascii="Times New Roman" w:hAnsi="Times New Roman"/>
          <w:sz w:val="28"/>
          <w:szCs w:val="28"/>
        </w:rPr>
        <w:t>- Что делают деревья зимой? (Спят.)</w:t>
      </w:r>
    </w:p>
    <w:p w:rsidR="00B646F9" w:rsidRPr="00BB2CB4" w:rsidRDefault="00B646F9" w:rsidP="00BB2CB4">
      <w:pPr>
        <w:rPr>
          <w:rFonts w:ascii="Times New Roman" w:hAnsi="Times New Roman"/>
          <w:sz w:val="28"/>
          <w:szCs w:val="28"/>
        </w:rPr>
      </w:pPr>
      <w:r w:rsidRPr="00BB2CB4">
        <w:rPr>
          <w:rFonts w:ascii="Times New Roman" w:hAnsi="Times New Roman"/>
          <w:sz w:val="28"/>
          <w:szCs w:val="28"/>
        </w:rPr>
        <w:t>- Почему не слышно птиц зимой? (Перелётные птицы улетели осенью, а зимующие прилетают поближе к человеку.)</w:t>
      </w:r>
    </w:p>
    <w:p w:rsidR="00B646F9" w:rsidRPr="00BB2CB4" w:rsidRDefault="00B646F9" w:rsidP="00BB2CB4">
      <w:pPr>
        <w:rPr>
          <w:rFonts w:ascii="Times New Roman" w:hAnsi="Times New Roman"/>
          <w:sz w:val="28"/>
          <w:szCs w:val="28"/>
        </w:rPr>
      </w:pPr>
      <w:r w:rsidRPr="00BB2CB4">
        <w:rPr>
          <w:rFonts w:ascii="Times New Roman" w:hAnsi="Times New Roman"/>
          <w:sz w:val="28"/>
          <w:szCs w:val="28"/>
        </w:rPr>
        <w:t>- Почему не видно зверей зимой? (Медведь, барсук, ёж – спят зимой, белка и заяц поменяли цвет своей шерсти.)</w:t>
      </w:r>
    </w:p>
    <w:p w:rsidR="00B646F9" w:rsidRPr="00BB2CB4" w:rsidRDefault="00B646F9" w:rsidP="00BB2CB4">
      <w:pPr>
        <w:rPr>
          <w:rFonts w:ascii="Times New Roman" w:hAnsi="Times New Roman"/>
          <w:sz w:val="28"/>
          <w:szCs w:val="28"/>
        </w:rPr>
      </w:pPr>
      <w:r w:rsidRPr="00BB2CB4">
        <w:rPr>
          <w:rFonts w:ascii="Times New Roman" w:hAnsi="Times New Roman"/>
          <w:sz w:val="28"/>
          <w:szCs w:val="28"/>
        </w:rPr>
        <w:t>- Где насекомые зимой? (Спят.)</w:t>
      </w:r>
    </w:p>
    <w:p w:rsidR="00B646F9" w:rsidRPr="00BB2CB4" w:rsidRDefault="00B646F9" w:rsidP="00BB2CB4">
      <w:pPr>
        <w:rPr>
          <w:rFonts w:ascii="Times New Roman" w:hAnsi="Times New Roman"/>
          <w:sz w:val="28"/>
          <w:szCs w:val="28"/>
        </w:rPr>
      </w:pPr>
      <w:r w:rsidRPr="00BB2CB4">
        <w:rPr>
          <w:rFonts w:ascii="Times New Roman" w:hAnsi="Times New Roman"/>
          <w:sz w:val="28"/>
          <w:szCs w:val="28"/>
        </w:rPr>
        <w:t>- О зиме писали ещё и поэты. Послушайте некоторые из них.</w:t>
      </w:r>
    </w:p>
    <w:p w:rsidR="00B646F9" w:rsidRPr="00BB2CB4" w:rsidRDefault="00B646F9" w:rsidP="00BB2CB4">
      <w:pPr>
        <w:rPr>
          <w:rFonts w:ascii="Times New Roman" w:hAnsi="Times New Roman"/>
          <w:sz w:val="28"/>
          <w:szCs w:val="28"/>
        </w:rPr>
      </w:pPr>
      <w:r w:rsidRPr="00BB2CB4">
        <w:rPr>
          <w:rFonts w:ascii="Times New Roman" w:hAnsi="Times New Roman"/>
          <w:sz w:val="28"/>
          <w:szCs w:val="28"/>
        </w:rPr>
        <w:t>Называется стихотворение, имя и фамилия поэта. Читается 2-3стихотворения (А.С. Пушкин «Зимний вечер», И. Суриков «Зима», С.Есенин «Поёт зима аукает…»).</w:t>
      </w:r>
    </w:p>
    <w:p w:rsidR="00B646F9" w:rsidRPr="00BB2CB4" w:rsidRDefault="00B646F9" w:rsidP="00BB2CB4">
      <w:pPr>
        <w:rPr>
          <w:rFonts w:ascii="Times New Roman" w:hAnsi="Times New Roman"/>
          <w:sz w:val="28"/>
          <w:szCs w:val="28"/>
        </w:rPr>
      </w:pPr>
      <w:r w:rsidRPr="00BB2CB4">
        <w:rPr>
          <w:rFonts w:ascii="Times New Roman" w:hAnsi="Times New Roman"/>
          <w:sz w:val="28"/>
          <w:szCs w:val="28"/>
        </w:rPr>
        <w:t>- Зима – чудесное время года.</w:t>
      </w:r>
    </w:p>
    <w:p w:rsidR="00B646F9" w:rsidRPr="00BB2CB4" w:rsidRDefault="00B646F9" w:rsidP="00BB2CB4">
      <w:pPr>
        <w:rPr>
          <w:rFonts w:ascii="Times New Roman" w:hAnsi="Times New Roman"/>
          <w:sz w:val="28"/>
          <w:szCs w:val="28"/>
        </w:rPr>
      </w:pPr>
      <w:r w:rsidRPr="00BB2CB4">
        <w:rPr>
          <w:rFonts w:ascii="Times New Roman" w:hAnsi="Times New Roman"/>
          <w:sz w:val="28"/>
          <w:szCs w:val="28"/>
        </w:rPr>
        <w:t>- Как можно ласково назвать зиму? (Зимушка.)</w:t>
      </w:r>
    </w:p>
    <w:p w:rsidR="00B646F9" w:rsidRDefault="00B646F9" w:rsidP="00BB2CB4">
      <w:pPr>
        <w:rPr>
          <w:rFonts w:ascii="Times New Roman" w:hAnsi="Times New Roman"/>
          <w:sz w:val="28"/>
          <w:szCs w:val="28"/>
        </w:rPr>
      </w:pPr>
    </w:p>
    <w:p w:rsidR="00B646F9" w:rsidRPr="00BB2CB4" w:rsidRDefault="00B646F9" w:rsidP="00BB2CB4">
      <w:pPr>
        <w:rPr>
          <w:rFonts w:ascii="Times New Roman" w:hAnsi="Times New Roman"/>
          <w:sz w:val="28"/>
          <w:szCs w:val="28"/>
        </w:rPr>
      </w:pPr>
      <w:r w:rsidRPr="00BB2CB4">
        <w:rPr>
          <w:rFonts w:ascii="Times New Roman" w:hAnsi="Times New Roman"/>
          <w:sz w:val="28"/>
          <w:szCs w:val="28"/>
        </w:rPr>
        <w:t>2. Основная часть.</w:t>
      </w:r>
    </w:p>
    <w:p w:rsidR="00B646F9" w:rsidRPr="00BB2CB4" w:rsidRDefault="00B646F9" w:rsidP="00BB2CB4">
      <w:pPr>
        <w:rPr>
          <w:rFonts w:ascii="Times New Roman" w:hAnsi="Times New Roman"/>
          <w:sz w:val="28"/>
          <w:szCs w:val="28"/>
        </w:rPr>
      </w:pPr>
      <w:r w:rsidRPr="00BB2CB4">
        <w:rPr>
          <w:rFonts w:ascii="Times New Roman" w:hAnsi="Times New Roman"/>
          <w:sz w:val="28"/>
          <w:szCs w:val="28"/>
        </w:rPr>
        <w:t>Упражнение «Подбирай, называй, запоминай»</w:t>
      </w:r>
    </w:p>
    <w:p w:rsidR="00B646F9" w:rsidRPr="00BB2CB4" w:rsidRDefault="00B646F9" w:rsidP="00BB2CB4">
      <w:pPr>
        <w:rPr>
          <w:rFonts w:ascii="Times New Roman" w:hAnsi="Times New Roman"/>
          <w:sz w:val="28"/>
          <w:szCs w:val="28"/>
        </w:rPr>
      </w:pPr>
      <w:r w:rsidRPr="00BB2CB4">
        <w:rPr>
          <w:rFonts w:ascii="Times New Roman" w:hAnsi="Times New Roman"/>
          <w:sz w:val="28"/>
          <w:szCs w:val="28"/>
        </w:rPr>
        <w:t>- Зима (какая?) – холодная, снежная, морозная, долгая.</w:t>
      </w:r>
    </w:p>
    <w:p w:rsidR="00B646F9" w:rsidRPr="00BB2CB4" w:rsidRDefault="00B646F9" w:rsidP="00BB2CB4">
      <w:pPr>
        <w:rPr>
          <w:rFonts w:ascii="Times New Roman" w:hAnsi="Times New Roman"/>
          <w:sz w:val="28"/>
          <w:szCs w:val="28"/>
        </w:rPr>
      </w:pPr>
      <w:r w:rsidRPr="00BB2CB4">
        <w:rPr>
          <w:rFonts w:ascii="Times New Roman" w:hAnsi="Times New Roman"/>
          <w:sz w:val="28"/>
          <w:szCs w:val="28"/>
        </w:rPr>
        <w:t>- Снег (какой?) -  мягкий, пушистый, белоснежный, сверкающий, красивый, холодный, нежный, искристый, серебристый, мокрый, мягкий, твёрдый и т. д.</w:t>
      </w:r>
    </w:p>
    <w:p w:rsidR="00B646F9" w:rsidRPr="00BB2CB4" w:rsidRDefault="00B646F9" w:rsidP="00BB2CB4">
      <w:pPr>
        <w:rPr>
          <w:rFonts w:ascii="Times New Roman" w:hAnsi="Times New Roman"/>
          <w:sz w:val="28"/>
          <w:szCs w:val="28"/>
        </w:rPr>
      </w:pPr>
      <w:r w:rsidRPr="00BB2CB4">
        <w:rPr>
          <w:rFonts w:ascii="Times New Roman" w:hAnsi="Times New Roman"/>
          <w:sz w:val="28"/>
          <w:szCs w:val="28"/>
        </w:rPr>
        <w:t>- Давайте мы с вами покажем, как падает снег!</w:t>
      </w:r>
    </w:p>
    <w:p w:rsidR="00B646F9" w:rsidRPr="00BB2CB4" w:rsidRDefault="00B646F9" w:rsidP="00BB2CB4">
      <w:pPr>
        <w:rPr>
          <w:rFonts w:ascii="Times New Roman" w:hAnsi="Times New Roman"/>
          <w:sz w:val="28"/>
          <w:szCs w:val="28"/>
        </w:rPr>
      </w:pPr>
      <w:r w:rsidRPr="00BB2CB4">
        <w:rPr>
          <w:rFonts w:ascii="Times New Roman" w:hAnsi="Times New Roman"/>
          <w:sz w:val="28"/>
          <w:szCs w:val="28"/>
        </w:rPr>
        <w:t>-  Скажите пожалуйста, мороз (какой?) -  сердитый, озорной, весёлый, жгучий и др.</w:t>
      </w:r>
    </w:p>
    <w:p w:rsidR="00B646F9" w:rsidRPr="00BB2CB4" w:rsidRDefault="00B646F9" w:rsidP="00BB2CB4">
      <w:pPr>
        <w:rPr>
          <w:rFonts w:ascii="Times New Roman" w:hAnsi="Times New Roman"/>
          <w:sz w:val="28"/>
          <w:szCs w:val="28"/>
        </w:rPr>
      </w:pPr>
      <w:r w:rsidRPr="00BB2CB4">
        <w:rPr>
          <w:rFonts w:ascii="Times New Roman" w:hAnsi="Times New Roman"/>
          <w:sz w:val="28"/>
          <w:szCs w:val="28"/>
        </w:rPr>
        <w:t>-  Лёд (какой?) -  хрупкий, скользкий, твёрдый, блестящий, прозрачный .</w:t>
      </w:r>
    </w:p>
    <w:p w:rsidR="00B646F9" w:rsidRPr="00BB2CB4" w:rsidRDefault="00B646F9" w:rsidP="00BB2CB4">
      <w:pPr>
        <w:rPr>
          <w:rFonts w:ascii="Times New Roman" w:hAnsi="Times New Roman"/>
          <w:sz w:val="28"/>
          <w:szCs w:val="28"/>
        </w:rPr>
      </w:pPr>
      <w:r w:rsidRPr="00BB2CB4">
        <w:rPr>
          <w:rFonts w:ascii="Times New Roman" w:hAnsi="Times New Roman"/>
          <w:sz w:val="28"/>
          <w:szCs w:val="28"/>
        </w:rPr>
        <w:t>– Ребята, посмотрите, кто-то сверху бросается шишками. Это кто может быть? /Белка/. Она говорит, что тоже любит зиму. А ещё белочка нам принесла игру, давайте  поиграем.</w:t>
      </w:r>
    </w:p>
    <w:p w:rsidR="00B646F9" w:rsidRPr="00BB2CB4" w:rsidRDefault="00B646F9" w:rsidP="00BB2CB4">
      <w:pPr>
        <w:rPr>
          <w:rFonts w:ascii="Times New Roman" w:hAnsi="Times New Roman"/>
          <w:sz w:val="28"/>
          <w:szCs w:val="28"/>
        </w:rPr>
      </w:pPr>
      <w:r w:rsidRPr="00BB2CB4">
        <w:rPr>
          <w:rFonts w:ascii="Times New Roman" w:hAnsi="Times New Roman"/>
          <w:sz w:val="28"/>
          <w:szCs w:val="28"/>
        </w:rPr>
        <w:t>Дидактическая игра «Скажи наоборот»</w:t>
      </w:r>
    </w:p>
    <w:p w:rsidR="00B646F9" w:rsidRPr="00BB2CB4" w:rsidRDefault="00B646F9" w:rsidP="00BB2CB4">
      <w:pPr>
        <w:rPr>
          <w:rFonts w:ascii="Times New Roman" w:hAnsi="Times New Roman"/>
          <w:sz w:val="28"/>
          <w:szCs w:val="28"/>
        </w:rPr>
      </w:pPr>
      <w:r w:rsidRPr="00BB2CB4">
        <w:rPr>
          <w:rFonts w:ascii="Times New Roman" w:hAnsi="Times New Roman"/>
          <w:sz w:val="28"/>
          <w:szCs w:val="28"/>
        </w:rPr>
        <w:t xml:space="preserve">День     </w:t>
      </w:r>
      <w:r>
        <w:rPr>
          <w:rFonts w:ascii="Times New Roman" w:hAnsi="Times New Roman"/>
          <w:sz w:val="28"/>
          <w:szCs w:val="28"/>
        </w:rPr>
        <w:t>-</w:t>
      </w:r>
      <w:r w:rsidRPr="00BB2CB4">
        <w:rPr>
          <w:rFonts w:ascii="Times New Roman" w:hAnsi="Times New Roman"/>
          <w:sz w:val="28"/>
          <w:szCs w:val="28"/>
        </w:rPr>
        <w:t xml:space="preserve">  ночь</w:t>
      </w:r>
    </w:p>
    <w:p w:rsidR="00B646F9" w:rsidRPr="00BB2CB4" w:rsidRDefault="00B646F9" w:rsidP="00BB2CB4">
      <w:pPr>
        <w:rPr>
          <w:rFonts w:ascii="Times New Roman" w:hAnsi="Times New Roman"/>
          <w:sz w:val="28"/>
          <w:szCs w:val="28"/>
        </w:rPr>
      </w:pPr>
      <w:r w:rsidRPr="00BB2CB4">
        <w:rPr>
          <w:rFonts w:ascii="Times New Roman" w:hAnsi="Times New Roman"/>
          <w:sz w:val="28"/>
          <w:szCs w:val="28"/>
        </w:rPr>
        <w:t>Лето  -  зима</w:t>
      </w:r>
    </w:p>
    <w:p w:rsidR="00B646F9" w:rsidRPr="00BB2CB4" w:rsidRDefault="00B646F9" w:rsidP="00BB2CB4">
      <w:pPr>
        <w:rPr>
          <w:rFonts w:ascii="Times New Roman" w:hAnsi="Times New Roman"/>
          <w:sz w:val="28"/>
          <w:szCs w:val="28"/>
        </w:rPr>
      </w:pPr>
      <w:r w:rsidRPr="00BB2CB4">
        <w:rPr>
          <w:rFonts w:ascii="Times New Roman" w:hAnsi="Times New Roman"/>
          <w:sz w:val="28"/>
          <w:szCs w:val="28"/>
        </w:rPr>
        <w:t xml:space="preserve">Чистота </w:t>
      </w:r>
      <w:r>
        <w:rPr>
          <w:rFonts w:ascii="Times New Roman" w:hAnsi="Times New Roman"/>
          <w:sz w:val="28"/>
          <w:szCs w:val="28"/>
        </w:rPr>
        <w:t>-</w:t>
      </w:r>
      <w:r w:rsidRPr="00BB2CB4">
        <w:rPr>
          <w:rFonts w:ascii="Times New Roman" w:hAnsi="Times New Roman"/>
          <w:sz w:val="28"/>
          <w:szCs w:val="28"/>
        </w:rPr>
        <w:t xml:space="preserve"> грязь</w:t>
      </w:r>
    </w:p>
    <w:p w:rsidR="00B646F9" w:rsidRPr="00BB2CB4" w:rsidRDefault="00B646F9" w:rsidP="00BB2CB4">
      <w:pPr>
        <w:rPr>
          <w:rFonts w:ascii="Times New Roman" w:hAnsi="Times New Roman"/>
          <w:sz w:val="28"/>
          <w:szCs w:val="28"/>
        </w:rPr>
      </w:pPr>
      <w:r w:rsidRPr="00BB2CB4">
        <w:rPr>
          <w:rFonts w:ascii="Times New Roman" w:hAnsi="Times New Roman"/>
          <w:sz w:val="28"/>
          <w:szCs w:val="28"/>
        </w:rPr>
        <w:t>Горячий  -  холодный</w:t>
      </w:r>
    </w:p>
    <w:p w:rsidR="00B646F9" w:rsidRPr="00BB2CB4" w:rsidRDefault="00B646F9" w:rsidP="00BB2CB4">
      <w:pPr>
        <w:rPr>
          <w:rFonts w:ascii="Times New Roman" w:hAnsi="Times New Roman"/>
          <w:sz w:val="28"/>
          <w:szCs w:val="28"/>
        </w:rPr>
      </w:pPr>
      <w:r w:rsidRPr="00BB2CB4">
        <w:rPr>
          <w:rFonts w:ascii="Times New Roman" w:hAnsi="Times New Roman"/>
          <w:sz w:val="28"/>
          <w:szCs w:val="28"/>
        </w:rPr>
        <w:t>Короткое  -  длинное</w:t>
      </w:r>
    </w:p>
    <w:p w:rsidR="00B646F9" w:rsidRPr="00BB2CB4" w:rsidRDefault="00B646F9" w:rsidP="00BB2CB4">
      <w:pPr>
        <w:rPr>
          <w:rFonts w:ascii="Times New Roman" w:hAnsi="Times New Roman"/>
          <w:sz w:val="28"/>
          <w:szCs w:val="28"/>
        </w:rPr>
      </w:pPr>
      <w:r w:rsidRPr="00BB2CB4">
        <w:rPr>
          <w:rFonts w:ascii="Times New Roman" w:hAnsi="Times New Roman"/>
          <w:sz w:val="28"/>
          <w:szCs w:val="28"/>
        </w:rPr>
        <w:t>Солнечная  -  пасмурная</w:t>
      </w:r>
    </w:p>
    <w:p w:rsidR="00B646F9" w:rsidRPr="00BB2CB4" w:rsidRDefault="00B646F9" w:rsidP="00BB2CB4">
      <w:pPr>
        <w:rPr>
          <w:rFonts w:ascii="Times New Roman" w:hAnsi="Times New Roman"/>
          <w:sz w:val="28"/>
          <w:szCs w:val="28"/>
        </w:rPr>
      </w:pPr>
      <w:r w:rsidRPr="00BB2CB4">
        <w:rPr>
          <w:rFonts w:ascii="Times New Roman" w:hAnsi="Times New Roman"/>
          <w:sz w:val="28"/>
          <w:szCs w:val="28"/>
        </w:rPr>
        <w:t>Пушистый  -  колючий</w:t>
      </w:r>
    </w:p>
    <w:p w:rsidR="00B646F9" w:rsidRPr="00BB2CB4" w:rsidRDefault="00B646F9" w:rsidP="00BB2CB4">
      <w:pPr>
        <w:rPr>
          <w:rFonts w:ascii="Times New Roman" w:hAnsi="Times New Roman"/>
          <w:sz w:val="28"/>
          <w:szCs w:val="28"/>
        </w:rPr>
      </w:pPr>
      <w:r w:rsidRPr="00BB2CB4">
        <w:rPr>
          <w:rFonts w:ascii="Times New Roman" w:hAnsi="Times New Roman"/>
          <w:sz w:val="28"/>
          <w:szCs w:val="28"/>
        </w:rPr>
        <w:t>Греться  -  мёрзнуть</w:t>
      </w:r>
    </w:p>
    <w:p w:rsidR="00B646F9" w:rsidRPr="00BB2CB4" w:rsidRDefault="00B646F9" w:rsidP="00BB2CB4">
      <w:pPr>
        <w:rPr>
          <w:rFonts w:ascii="Times New Roman" w:hAnsi="Times New Roman"/>
          <w:sz w:val="28"/>
          <w:szCs w:val="28"/>
        </w:rPr>
      </w:pPr>
      <w:r w:rsidRPr="00BB2CB4">
        <w:rPr>
          <w:rFonts w:ascii="Times New Roman" w:hAnsi="Times New Roman"/>
          <w:sz w:val="28"/>
          <w:szCs w:val="28"/>
        </w:rPr>
        <w:t>Стоит  -  бежит</w:t>
      </w:r>
    </w:p>
    <w:p w:rsidR="00B646F9" w:rsidRPr="00BB2CB4" w:rsidRDefault="00B646F9" w:rsidP="00BB2CB4">
      <w:pPr>
        <w:rPr>
          <w:rFonts w:ascii="Times New Roman" w:hAnsi="Times New Roman"/>
          <w:sz w:val="28"/>
          <w:szCs w:val="28"/>
        </w:rPr>
      </w:pPr>
      <w:r w:rsidRPr="00BB2CB4">
        <w:rPr>
          <w:rFonts w:ascii="Times New Roman" w:hAnsi="Times New Roman"/>
          <w:sz w:val="28"/>
          <w:szCs w:val="28"/>
        </w:rPr>
        <w:t>Оделся  -  разделся</w:t>
      </w:r>
    </w:p>
    <w:p w:rsidR="00B646F9" w:rsidRPr="00BB2CB4" w:rsidRDefault="00B646F9" w:rsidP="00BB2CB4">
      <w:pPr>
        <w:rPr>
          <w:rFonts w:ascii="Times New Roman" w:hAnsi="Times New Roman"/>
          <w:sz w:val="28"/>
          <w:szCs w:val="28"/>
        </w:rPr>
      </w:pPr>
      <w:r w:rsidRPr="00BB2CB4">
        <w:rPr>
          <w:rFonts w:ascii="Times New Roman" w:hAnsi="Times New Roman"/>
          <w:sz w:val="28"/>
          <w:szCs w:val="28"/>
        </w:rPr>
        <w:t>- Молодцы, ребята, повеселили белку. До свидания, белочка, беги домой.</w:t>
      </w:r>
    </w:p>
    <w:p w:rsidR="00B646F9" w:rsidRPr="00BB2CB4" w:rsidRDefault="00B646F9" w:rsidP="00BB2CB4">
      <w:pPr>
        <w:rPr>
          <w:rFonts w:ascii="Times New Roman" w:hAnsi="Times New Roman"/>
          <w:sz w:val="28"/>
          <w:szCs w:val="28"/>
        </w:rPr>
      </w:pPr>
      <w:r w:rsidRPr="00BB2CB4">
        <w:rPr>
          <w:rFonts w:ascii="Times New Roman" w:hAnsi="Times New Roman"/>
          <w:sz w:val="28"/>
          <w:szCs w:val="28"/>
        </w:rPr>
        <w:t xml:space="preserve"> Чтение 1-ого рассказа о зиме.</w:t>
      </w:r>
    </w:p>
    <w:p w:rsidR="00B646F9" w:rsidRPr="00BB2CB4" w:rsidRDefault="00B646F9" w:rsidP="00BB2CB4">
      <w:pPr>
        <w:rPr>
          <w:rFonts w:ascii="Times New Roman" w:hAnsi="Times New Roman"/>
          <w:sz w:val="28"/>
          <w:szCs w:val="28"/>
        </w:rPr>
      </w:pPr>
      <w:r w:rsidRPr="00BB2CB4">
        <w:rPr>
          <w:rFonts w:ascii="Times New Roman" w:hAnsi="Times New Roman"/>
          <w:sz w:val="28"/>
          <w:szCs w:val="28"/>
        </w:rPr>
        <w:t>- Наш друг Незнайка прислал нам письмо, послушайте внимательно его рассказ о зиме.</w:t>
      </w:r>
    </w:p>
    <w:p w:rsidR="00B646F9" w:rsidRPr="00BB2CB4" w:rsidRDefault="00B646F9" w:rsidP="00BB2CB4">
      <w:pPr>
        <w:rPr>
          <w:rFonts w:ascii="Times New Roman" w:hAnsi="Times New Roman"/>
          <w:sz w:val="28"/>
          <w:szCs w:val="28"/>
        </w:rPr>
      </w:pPr>
      <w:r w:rsidRPr="00BB2CB4">
        <w:rPr>
          <w:rFonts w:ascii="Times New Roman" w:hAnsi="Times New Roman"/>
          <w:sz w:val="28"/>
          <w:szCs w:val="28"/>
        </w:rPr>
        <w:t>/Воспитатель достаёт из письма перв</w:t>
      </w:r>
      <w:r>
        <w:rPr>
          <w:rFonts w:ascii="Times New Roman" w:hAnsi="Times New Roman"/>
          <w:sz w:val="28"/>
          <w:szCs w:val="28"/>
        </w:rPr>
        <w:t xml:space="preserve">ый рассказ Незнайки о зиме и </w:t>
      </w:r>
      <w:r w:rsidRPr="00BB2CB4">
        <w:rPr>
          <w:rFonts w:ascii="Times New Roman" w:hAnsi="Times New Roman"/>
          <w:sz w:val="28"/>
          <w:szCs w:val="28"/>
        </w:rPr>
        <w:t> читает его./</w:t>
      </w:r>
    </w:p>
    <w:p w:rsidR="00B646F9" w:rsidRPr="00BB2CB4" w:rsidRDefault="00B646F9" w:rsidP="00BB2CB4">
      <w:pPr>
        <w:rPr>
          <w:rFonts w:ascii="Times New Roman" w:hAnsi="Times New Roman"/>
          <w:sz w:val="28"/>
          <w:szCs w:val="28"/>
        </w:rPr>
      </w:pPr>
      <w:r w:rsidRPr="00BB2CB4">
        <w:rPr>
          <w:rFonts w:ascii="Times New Roman" w:hAnsi="Times New Roman"/>
          <w:sz w:val="28"/>
          <w:szCs w:val="28"/>
        </w:rPr>
        <w:t>        Зимой солнце светит ярко, греет жарко; на небе тучи, идёт дождь. На земле зимой травка. На деревьях зимой зелёные листья. Птицы радостно щебечут – у них много корма зимой. Звери рады зиме. Люди купаются в реке, надевают шорты и футболки.</w:t>
      </w:r>
    </w:p>
    <w:p w:rsidR="00B646F9" w:rsidRPr="00BB2CB4" w:rsidRDefault="00B646F9" w:rsidP="00BB2CB4">
      <w:pPr>
        <w:rPr>
          <w:rFonts w:ascii="Times New Roman" w:hAnsi="Times New Roman"/>
          <w:sz w:val="28"/>
          <w:szCs w:val="28"/>
        </w:rPr>
      </w:pPr>
      <w:r w:rsidRPr="00BB2CB4">
        <w:rPr>
          <w:rFonts w:ascii="Times New Roman" w:hAnsi="Times New Roman"/>
          <w:sz w:val="28"/>
          <w:szCs w:val="28"/>
        </w:rPr>
        <w:t xml:space="preserve"> Беседа по опорной схеме.</w:t>
      </w:r>
    </w:p>
    <w:p w:rsidR="00B646F9" w:rsidRPr="00BB2CB4" w:rsidRDefault="00B646F9" w:rsidP="00BB2CB4">
      <w:pPr>
        <w:rPr>
          <w:rFonts w:ascii="Times New Roman" w:hAnsi="Times New Roman"/>
          <w:sz w:val="28"/>
          <w:szCs w:val="28"/>
        </w:rPr>
      </w:pPr>
      <w:r w:rsidRPr="00BB2CB4">
        <w:rPr>
          <w:rFonts w:ascii="Times New Roman" w:hAnsi="Times New Roman"/>
          <w:sz w:val="28"/>
          <w:szCs w:val="28"/>
        </w:rPr>
        <w:t>- Всё правильно Незнайка написал в своём рассказе? Он   решил, что ребята в детском саду не знают что такое зима и захотел над нами пошутить.</w:t>
      </w:r>
    </w:p>
    <w:p w:rsidR="00B646F9" w:rsidRPr="00BB2CB4" w:rsidRDefault="00B646F9" w:rsidP="00BB2CB4">
      <w:pPr>
        <w:rPr>
          <w:rFonts w:ascii="Times New Roman" w:hAnsi="Times New Roman"/>
          <w:sz w:val="28"/>
          <w:szCs w:val="28"/>
        </w:rPr>
      </w:pPr>
      <w:r w:rsidRPr="00BB2CB4">
        <w:rPr>
          <w:rFonts w:ascii="Times New Roman" w:hAnsi="Times New Roman"/>
          <w:sz w:val="28"/>
          <w:szCs w:val="28"/>
        </w:rPr>
        <w:t>- Давайте исправим Незнайку, а помогут нам  в этом схемы-подсказки. Подойдите к столу и выберите только те картинки, которые подходят для зимы.</w:t>
      </w:r>
    </w:p>
    <w:p w:rsidR="00B646F9" w:rsidRPr="00BB2CB4" w:rsidRDefault="00B646F9" w:rsidP="00BB2CB4">
      <w:pPr>
        <w:rPr>
          <w:rFonts w:ascii="Times New Roman" w:hAnsi="Times New Roman"/>
          <w:sz w:val="28"/>
          <w:szCs w:val="28"/>
        </w:rPr>
      </w:pPr>
      <w:r w:rsidRPr="00BB2CB4">
        <w:rPr>
          <w:rFonts w:ascii="Times New Roman" w:hAnsi="Times New Roman"/>
          <w:sz w:val="28"/>
          <w:szCs w:val="28"/>
        </w:rPr>
        <w:t>Дети выбирают  по одной картинке и садятся на места.</w:t>
      </w:r>
    </w:p>
    <w:p w:rsidR="00B646F9" w:rsidRPr="00BB2CB4" w:rsidRDefault="00B646F9" w:rsidP="00BB2CB4">
      <w:pPr>
        <w:rPr>
          <w:rFonts w:ascii="Times New Roman" w:hAnsi="Times New Roman"/>
          <w:sz w:val="28"/>
          <w:szCs w:val="28"/>
        </w:rPr>
      </w:pPr>
      <w:r w:rsidRPr="00BB2CB4">
        <w:rPr>
          <w:rFonts w:ascii="Times New Roman" w:hAnsi="Times New Roman"/>
          <w:sz w:val="28"/>
          <w:szCs w:val="28"/>
        </w:rPr>
        <w:t>- Придумайте красивые предложения к вашим картинкам. (По одному предложению.)</w:t>
      </w:r>
    </w:p>
    <w:p w:rsidR="00B646F9" w:rsidRPr="00BB2CB4" w:rsidRDefault="00B646F9" w:rsidP="00BB2CB4">
      <w:pPr>
        <w:rPr>
          <w:rFonts w:ascii="Times New Roman" w:hAnsi="Times New Roman"/>
          <w:sz w:val="28"/>
          <w:szCs w:val="28"/>
        </w:rPr>
      </w:pPr>
      <w:r w:rsidRPr="00BB2CB4">
        <w:rPr>
          <w:rFonts w:ascii="Times New Roman" w:hAnsi="Times New Roman"/>
          <w:sz w:val="28"/>
          <w:szCs w:val="28"/>
        </w:rPr>
        <w:t xml:space="preserve"> Чтение 2-ого рассказа о зиме.   </w:t>
      </w:r>
    </w:p>
    <w:p w:rsidR="00B646F9" w:rsidRPr="00BB2CB4" w:rsidRDefault="00B646F9" w:rsidP="00BB2CB4">
      <w:pPr>
        <w:rPr>
          <w:rFonts w:ascii="Times New Roman" w:hAnsi="Times New Roman"/>
          <w:sz w:val="28"/>
          <w:szCs w:val="28"/>
        </w:rPr>
      </w:pPr>
      <w:r w:rsidRPr="00BB2CB4">
        <w:rPr>
          <w:rFonts w:ascii="Times New Roman" w:hAnsi="Times New Roman"/>
          <w:sz w:val="28"/>
          <w:szCs w:val="28"/>
        </w:rPr>
        <w:t>/Воспитатель достаёт из конверта  </w:t>
      </w:r>
      <w:r>
        <w:rPr>
          <w:rFonts w:ascii="Times New Roman" w:hAnsi="Times New Roman"/>
          <w:sz w:val="28"/>
          <w:szCs w:val="28"/>
        </w:rPr>
        <w:t xml:space="preserve"> второй рассказ Незнайки и </w:t>
      </w:r>
      <w:r w:rsidRPr="00BB2CB4">
        <w:rPr>
          <w:rFonts w:ascii="Times New Roman" w:hAnsi="Times New Roman"/>
          <w:sz w:val="28"/>
          <w:szCs w:val="28"/>
        </w:rPr>
        <w:t> читает рассказ./</w:t>
      </w:r>
    </w:p>
    <w:p w:rsidR="00B646F9" w:rsidRPr="00BB2CB4" w:rsidRDefault="00B646F9" w:rsidP="00BB2CB4">
      <w:pPr>
        <w:rPr>
          <w:rFonts w:ascii="Times New Roman" w:hAnsi="Times New Roman"/>
          <w:sz w:val="28"/>
          <w:szCs w:val="28"/>
        </w:rPr>
      </w:pPr>
      <w:r w:rsidRPr="00BB2CB4">
        <w:rPr>
          <w:rFonts w:ascii="Times New Roman" w:hAnsi="Times New Roman"/>
          <w:sz w:val="28"/>
          <w:szCs w:val="28"/>
        </w:rPr>
        <w:t>Зима.</w:t>
      </w:r>
    </w:p>
    <w:p w:rsidR="00B646F9" w:rsidRPr="00BB2CB4" w:rsidRDefault="00B646F9" w:rsidP="00BB2CB4">
      <w:pPr>
        <w:rPr>
          <w:rFonts w:ascii="Times New Roman" w:hAnsi="Times New Roman"/>
          <w:sz w:val="28"/>
          <w:szCs w:val="28"/>
        </w:rPr>
      </w:pPr>
      <w:r w:rsidRPr="00BB2CB4">
        <w:rPr>
          <w:rFonts w:ascii="Times New Roman" w:hAnsi="Times New Roman"/>
          <w:sz w:val="28"/>
          <w:szCs w:val="28"/>
        </w:rPr>
        <w:t>   Давно закончилась золотая осень. Наступила холодная зима.</w:t>
      </w:r>
    </w:p>
    <w:p w:rsidR="00B646F9" w:rsidRPr="00BB2CB4" w:rsidRDefault="00B646F9" w:rsidP="00BB2CB4">
      <w:pPr>
        <w:rPr>
          <w:rFonts w:ascii="Times New Roman" w:hAnsi="Times New Roman"/>
          <w:sz w:val="28"/>
          <w:szCs w:val="28"/>
        </w:rPr>
      </w:pPr>
      <w:r w:rsidRPr="00BB2CB4">
        <w:rPr>
          <w:rFonts w:ascii="Times New Roman" w:hAnsi="Times New Roman"/>
          <w:sz w:val="28"/>
          <w:szCs w:val="28"/>
        </w:rPr>
        <w:t>   Выпал белый снег. Пушистым ковром покрыл он землю, крыши домов, ветки деревьев. Замёрзли реки, озёра, пруды.</w:t>
      </w:r>
    </w:p>
    <w:p w:rsidR="00B646F9" w:rsidRPr="00BB2CB4" w:rsidRDefault="00B646F9" w:rsidP="00BB2CB4">
      <w:pPr>
        <w:rPr>
          <w:rFonts w:ascii="Times New Roman" w:hAnsi="Times New Roman"/>
          <w:sz w:val="28"/>
          <w:szCs w:val="28"/>
        </w:rPr>
      </w:pPr>
      <w:r w:rsidRPr="00BB2CB4">
        <w:rPr>
          <w:rFonts w:ascii="Times New Roman" w:hAnsi="Times New Roman"/>
          <w:sz w:val="28"/>
          <w:szCs w:val="28"/>
        </w:rPr>
        <w:t>   Холодно зимой, поэтому мы надеваем тёплую одежду и обувь.</w:t>
      </w:r>
    </w:p>
    <w:p w:rsidR="00B646F9" w:rsidRPr="00BB2CB4" w:rsidRDefault="00B646F9" w:rsidP="00BB2CB4">
      <w:pPr>
        <w:rPr>
          <w:rFonts w:ascii="Times New Roman" w:hAnsi="Times New Roman"/>
          <w:sz w:val="28"/>
          <w:szCs w:val="28"/>
        </w:rPr>
      </w:pPr>
      <w:r w:rsidRPr="00BB2CB4">
        <w:rPr>
          <w:rFonts w:ascii="Times New Roman" w:hAnsi="Times New Roman"/>
          <w:sz w:val="28"/>
          <w:szCs w:val="28"/>
        </w:rPr>
        <w:t>   Весело зимой: можно кататься на коньках, лыжах, санках с горки, играть в хоккей, лепить снеговиков, строить снежные крепости, играть в снежки.</w:t>
      </w:r>
    </w:p>
    <w:p w:rsidR="00B646F9" w:rsidRPr="00BB2CB4" w:rsidRDefault="00B646F9" w:rsidP="00BB2CB4">
      <w:pPr>
        <w:rPr>
          <w:rFonts w:ascii="Times New Roman" w:hAnsi="Times New Roman"/>
          <w:sz w:val="28"/>
          <w:szCs w:val="28"/>
        </w:rPr>
      </w:pPr>
      <w:r w:rsidRPr="00BB2CB4">
        <w:rPr>
          <w:rFonts w:ascii="Times New Roman" w:hAnsi="Times New Roman"/>
          <w:sz w:val="28"/>
          <w:szCs w:val="28"/>
        </w:rPr>
        <w:t>   Зимой мы провожаем Старый год, встречаем Новый год. Празднуем Рождество Христово.</w:t>
      </w:r>
    </w:p>
    <w:p w:rsidR="00B646F9" w:rsidRPr="00BB2CB4" w:rsidRDefault="00B646F9" w:rsidP="00BB2CB4">
      <w:pPr>
        <w:rPr>
          <w:rFonts w:ascii="Times New Roman" w:hAnsi="Times New Roman"/>
          <w:sz w:val="28"/>
          <w:szCs w:val="28"/>
        </w:rPr>
      </w:pPr>
      <w:r w:rsidRPr="00BB2CB4">
        <w:rPr>
          <w:rFonts w:ascii="Times New Roman" w:hAnsi="Times New Roman"/>
          <w:sz w:val="28"/>
          <w:szCs w:val="28"/>
        </w:rPr>
        <w:t>   Я очень люблю зиму.</w:t>
      </w:r>
    </w:p>
    <w:p w:rsidR="00B646F9" w:rsidRPr="00BB2CB4" w:rsidRDefault="00B646F9" w:rsidP="00BB2CB4">
      <w:pPr>
        <w:rPr>
          <w:rFonts w:ascii="Times New Roman" w:hAnsi="Times New Roman"/>
          <w:sz w:val="28"/>
          <w:szCs w:val="28"/>
        </w:rPr>
      </w:pPr>
      <w:r w:rsidRPr="00BB2CB4">
        <w:rPr>
          <w:rFonts w:ascii="Times New Roman" w:hAnsi="Times New Roman"/>
          <w:sz w:val="28"/>
          <w:szCs w:val="28"/>
        </w:rPr>
        <w:t xml:space="preserve"> Пересказ рассказа детьми.</w:t>
      </w:r>
    </w:p>
    <w:p w:rsidR="00B646F9" w:rsidRPr="00BB2CB4" w:rsidRDefault="00B646F9" w:rsidP="00BB2CB4">
      <w:pPr>
        <w:rPr>
          <w:rFonts w:ascii="Times New Roman" w:hAnsi="Times New Roman"/>
          <w:sz w:val="28"/>
          <w:szCs w:val="28"/>
        </w:rPr>
      </w:pPr>
      <w:r w:rsidRPr="00BB2CB4">
        <w:rPr>
          <w:rFonts w:ascii="Times New Roman" w:hAnsi="Times New Roman"/>
          <w:sz w:val="28"/>
          <w:szCs w:val="28"/>
        </w:rPr>
        <w:t>- Кто хочет попробовать сам рассказать рассказ о зиме по схемам-подсказкам. Можно добавить что-то своё интересное о зиме.</w:t>
      </w:r>
    </w:p>
    <w:p w:rsidR="00B646F9" w:rsidRPr="00BB2CB4" w:rsidRDefault="00B646F9" w:rsidP="00BB2CB4">
      <w:pPr>
        <w:rPr>
          <w:rFonts w:ascii="Times New Roman" w:hAnsi="Times New Roman"/>
          <w:sz w:val="28"/>
          <w:szCs w:val="28"/>
        </w:rPr>
      </w:pPr>
      <w:r w:rsidRPr="00BB2CB4">
        <w:rPr>
          <w:rFonts w:ascii="Times New Roman" w:hAnsi="Times New Roman"/>
          <w:sz w:val="28"/>
          <w:szCs w:val="28"/>
        </w:rPr>
        <w:t>                     / 5-7  детей пересказывают рассказ./</w:t>
      </w:r>
    </w:p>
    <w:p w:rsidR="00B646F9" w:rsidRPr="00BB2CB4" w:rsidRDefault="00B646F9" w:rsidP="00BB2CB4">
      <w:pPr>
        <w:rPr>
          <w:rFonts w:ascii="Times New Roman" w:hAnsi="Times New Roman"/>
          <w:sz w:val="28"/>
          <w:szCs w:val="28"/>
        </w:rPr>
      </w:pPr>
      <w:r w:rsidRPr="00BB2CB4">
        <w:rPr>
          <w:rFonts w:ascii="Times New Roman" w:hAnsi="Times New Roman"/>
          <w:sz w:val="28"/>
          <w:szCs w:val="28"/>
        </w:rPr>
        <w:t>- Молодцы ребята!</w:t>
      </w:r>
    </w:p>
    <w:p w:rsidR="00B646F9" w:rsidRPr="00BB2CB4" w:rsidRDefault="00B646F9" w:rsidP="00BB2CB4">
      <w:pPr>
        <w:rPr>
          <w:rFonts w:ascii="Times New Roman" w:hAnsi="Times New Roman"/>
          <w:sz w:val="28"/>
          <w:szCs w:val="28"/>
        </w:rPr>
      </w:pPr>
      <w:r w:rsidRPr="00BB2CB4">
        <w:rPr>
          <w:rFonts w:ascii="Times New Roman" w:hAnsi="Times New Roman"/>
          <w:sz w:val="28"/>
          <w:szCs w:val="28"/>
        </w:rPr>
        <w:t>3.  Заключительная часть.</w:t>
      </w:r>
    </w:p>
    <w:p w:rsidR="00B646F9" w:rsidRPr="00BB2CB4" w:rsidRDefault="00B646F9" w:rsidP="00BB2CB4">
      <w:pPr>
        <w:rPr>
          <w:rFonts w:ascii="Times New Roman" w:hAnsi="Times New Roman"/>
          <w:sz w:val="28"/>
          <w:szCs w:val="28"/>
        </w:rPr>
      </w:pPr>
      <w:r w:rsidRPr="00BB2CB4">
        <w:rPr>
          <w:rFonts w:ascii="Times New Roman" w:hAnsi="Times New Roman"/>
          <w:sz w:val="28"/>
          <w:szCs w:val="28"/>
        </w:rPr>
        <w:t>-  Мы сейчас пойдём гулять в зимний лес. Встали со стульчиков.</w:t>
      </w:r>
    </w:p>
    <w:p w:rsidR="00B646F9" w:rsidRPr="00BB2CB4" w:rsidRDefault="00B646F9" w:rsidP="00BB2CB4">
      <w:pPr>
        <w:rPr>
          <w:rFonts w:ascii="Times New Roman" w:hAnsi="Times New Roman"/>
          <w:sz w:val="28"/>
          <w:szCs w:val="28"/>
        </w:rPr>
      </w:pPr>
      <w:r w:rsidRPr="00BB2CB4">
        <w:rPr>
          <w:rFonts w:ascii="Times New Roman" w:hAnsi="Times New Roman"/>
          <w:sz w:val="28"/>
          <w:szCs w:val="28"/>
        </w:rPr>
        <w:t>- Мы с вами поиграем.         </w:t>
      </w:r>
    </w:p>
    <w:p w:rsidR="00B646F9" w:rsidRPr="00BB2CB4" w:rsidRDefault="00B646F9" w:rsidP="00BB2CB4">
      <w:pPr>
        <w:rPr>
          <w:rFonts w:ascii="Times New Roman" w:hAnsi="Times New Roman"/>
          <w:sz w:val="28"/>
          <w:szCs w:val="28"/>
        </w:rPr>
      </w:pPr>
      <w:r w:rsidRPr="00BB2CB4">
        <w:rPr>
          <w:rFonts w:ascii="Times New Roman" w:hAnsi="Times New Roman"/>
          <w:sz w:val="28"/>
          <w:szCs w:val="28"/>
        </w:rPr>
        <w:t>             /Воспитатель проводит с детьми игру «Зима».</w:t>
      </w:r>
    </w:p>
    <w:p w:rsidR="00B646F9" w:rsidRPr="00BB2CB4" w:rsidRDefault="00B646F9" w:rsidP="00BB2CB4">
      <w:pPr>
        <w:rPr>
          <w:rFonts w:ascii="Times New Roman" w:hAnsi="Times New Roman"/>
          <w:sz w:val="28"/>
          <w:szCs w:val="28"/>
        </w:rPr>
      </w:pPr>
      <w:r w:rsidRPr="00BB2CB4">
        <w:rPr>
          <w:rFonts w:ascii="Times New Roman" w:hAnsi="Times New Roman"/>
          <w:sz w:val="28"/>
          <w:szCs w:val="28"/>
        </w:rPr>
        <w:t>                  Дети выполняют движения./</w:t>
      </w:r>
    </w:p>
    <w:p w:rsidR="00B646F9" w:rsidRPr="00BB2CB4" w:rsidRDefault="00B646F9" w:rsidP="00BB2CB4">
      <w:pPr>
        <w:rPr>
          <w:rFonts w:ascii="Times New Roman" w:hAnsi="Times New Roman"/>
          <w:sz w:val="28"/>
          <w:szCs w:val="28"/>
        </w:rPr>
      </w:pPr>
      <w:r w:rsidRPr="00BB2CB4">
        <w:rPr>
          <w:rFonts w:ascii="Times New Roman" w:hAnsi="Times New Roman"/>
          <w:sz w:val="28"/>
          <w:szCs w:val="28"/>
        </w:rPr>
        <w:t> Мы зимой в снежки играем, мы играем, мы играем.</w:t>
      </w:r>
    </w:p>
    <w:p w:rsidR="00B646F9" w:rsidRPr="00BB2CB4" w:rsidRDefault="00B646F9" w:rsidP="00BB2CB4">
      <w:pPr>
        <w:rPr>
          <w:rFonts w:ascii="Times New Roman" w:hAnsi="Times New Roman"/>
          <w:sz w:val="28"/>
          <w:szCs w:val="28"/>
        </w:rPr>
      </w:pPr>
      <w:r w:rsidRPr="00BB2CB4">
        <w:rPr>
          <w:rFonts w:ascii="Times New Roman" w:hAnsi="Times New Roman"/>
          <w:sz w:val="28"/>
          <w:szCs w:val="28"/>
        </w:rPr>
        <w:t>По сугробам мы шагаем, мы шагаем, мы шагаем.</w:t>
      </w:r>
    </w:p>
    <w:p w:rsidR="00B646F9" w:rsidRPr="00BB2CB4" w:rsidRDefault="00B646F9" w:rsidP="00BB2CB4">
      <w:pPr>
        <w:rPr>
          <w:rFonts w:ascii="Times New Roman" w:hAnsi="Times New Roman"/>
          <w:sz w:val="28"/>
          <w:szCs w:val="28"/>
        </w:rPr>
      </w:pPr>
      <w:r w:rsidRPr="00BB2CB4">
        <w:rPr>
          <w:rFonts w:ascii="Times New Roman" w:hAnsi="Times New Roman"/>
          <w:sz w:val="28"/>
          <w:szCs w:val="28"/>
        </w:rPr>
        <w:t>И на лыжах мы бежим, мы бежим, мы бежим.</w:t>
      </w:r>
    </w:p>
    <w:p w:rsidR="00B646F9" w:rsidRPr="00BB2CB4" w:rsidRDefault="00B646F9" w:rsidP="00BB2CB4">
      <w:pPr>
        <w:rPr>
          <w:rFonts w:ascii="Times New Roman" w:hAnsi="Times New Roman"/>
          <w:sz w:val="28"/>
          <w:szCs w:val="28"/>
        </w:rPr>
      </w:pPr>
      <w:r w:rsidRPr="00BB2CB4">
        <w:rPr>
          <w:rFonts w:ascii="Times New Roman" w:hAnsi="Times New Roman"/>
          <w:sz w:val="28"/>
          <w:szCs w:val="28"/>
        </w:rPr>
        <w:t>На коньках по льду летим, мы летим, мы летим.</w:t>
      </w:r>
    </w:p>
    <w:p w:rsidR="00B646F9" w:rsidRPr="00BB2CB4" w:rsidRDefault="00B646F9" w:rsidP="00BB2CB4">
      <w:pPr>
        <w:rPr>
          <w:rFonts w:ascii="Times New Roman" w:hAnsi="Times New Roman"/>
          <w:sz w:val="28"/>
          <w:szCs w:val="28"/>
        </w:rPr>
      </w:pPr>
      <w:r w:rsidRPr="00BB2CB4">
        <w:rPr>
          <w:rFonts w:ascii="Times New Roman" w:hAnsi="Times New Roman"/>
          <w:sz w:val="28"/>
          <w:szCs w:val="28"/>
        </w:rPr>
        <w:t>И снегурку лепим мы, лепим мы, лепим мы.</w:t>
      </w:r>
    </w:p>
    <w:p w:rsidR="00B646F9" w:rsidRPr="00BB2CB4" w:rsidRDefault="00B646F9" w:rsidP="00BB2CB4">
      <w:pPr>
        <w:rPr>
          <w:rFonts w:ascii="Times New Roman" w:hAnsi="Times New Roman"/>
          <w:sz w:val="28"/>
          <w:szCs w:val="28"/>
        </w:rPr>
      </w:pPr>
      <w:r w:rsidRPr="00BB2CB4">
        <w:rPr>
          <w:rFonts w:ascii="Times New Roman" w:hAnsi="Times New Roman"/>
          <w:sz w:val="28"/>
          <w:szCs w:val="28"/>
        </w:rPr>
        <w:t>Гостью – зиму любим мы, любим мы, любим мы.</w:t>
      </w:r>
    </w:p>
    <w:p w:rsidR="00B646F9" w:rsidRPr="00BB2CB4" w:rsidRDefault="00B646F9" w:rsidP="00BB2CB4">
      <w:pPr>
        <w:rPr>
          <w:rFonts w:ascii="Times New Roman" w:hAnsi="Times New Roman"/>
          <w:sz w:val="28"/>
          <w:szCs w:val="28"/>
        </w:rPr>
      </w:pPr>
    </w:p>
    <w:p w:rsidR="00B646F9" w:rsidRPr="00BB2CB4" w:rsidRDefault="00B646F9" w:rsidP="00BB2CB4">
      <w:pPr>
        <w:rPr>
          <w:rFonts w:ascii="Times New Roman" w:hAnsi="Times New Roman"/>
          <w:sz w:val="28"/>
          <w:szCs w:val="28"/>
        </w:rPr>
      </w:pPr>
      <w:r w:rsidRPr="00BB2CB4">
        <w:rPr>
          <w:rFonts w:ascii="Times New Roman" w:hAnsi="Times New Roman"/>
          <w:sz w:val="28"/>
          <w:szCs w:val="28"/>
        </w:rPr>
        <w:t>- Устали, ложитесь на ковёр, закрывайте глаза и представьте, что вы в зимнем лесу. Прошёл, видимо, не один снегопад, и лес хорошенько завалило снегом. На деревьях белые снежные шапки. Под деревьями ни звериного, ни человеческого следа. Вокруг тишина, лес отдыхает.</w:t>
      </w:r>
    </w:p>
    <w:p w:rsidR="00B646F9" w:rsidRPr="00BB2CB4" w:rsidRDefault="00B646F9" w:rsidP="00BB2CB4">
      <w:pPr>
        <w:rPr>
          <w:rFonts w:ascii="Times New Roman" w:hAnsi="Times New Roman"/>
          <w:sz w:val="28"/>
          <w:szCs w:val="28"/>
        </w:rPr>
      </w:pPr>
      <w:r w:rsidRPr="00BB2CB4">
        <w:rPr>
          <w:rFonts w:ascii="Times New Roman" w:hAnsi="Times New Roman"/>
          <w:sz w:val="28"/>
          <w:szCs w:val="28"/>
        </w:rPr>
        <w:t xml:space="preserve">Мы тоже не будем шуметь и будить лесных жителей. Давайте откроем глазки, встанем, стряхнём снег с одежды. </w:t>
      </w:r>
    </w:p>
    <w:p w:rsidR="00B646F9" w:rsidRPr="00BB2CB4" w:rsidRDefault="00B646F9" w:rsidP="00BB2CB4">
      <w:pPr>
        <w:rPr>
          <w:rFonts w:ascii="Times New Roman" w:hAnsi="Times New Roman"/>
          <w:sz w:val="28"/>
          <w:szCs w:val="28"/>
        </w:rPr>
      </w:pPr>
      <w:r w:rsidRPr="00BB2CB4">
        <w:rPr>
          <w:rFonts w:ascii="Times New Roman" w:hAnsi="Times New Roman"/>
          <w:sz w:val="28"/>
          <w:szCs w:val="28"/>
        </w:rPr>
        <w:t>Подведение итогов занятия. (Понравилось ли занятие, похвалить тех, кто хорошо занимался)</w:t>
      </w:r>
      <w:r>
        <w:rPr>
          <w:rFonts w:ascii="Times New Roman" w:hAnsi="Times New Roman"/>
          <w:sz w:val="28"/>
          <w:szCs w:val="28"/>
        </w:rPr>
        <w:t>.</w:t>
      </w:r>
    </w:p>
    <w:p w:rsidR="00B646F9" w:rsidRPr="00BB2CB4" w:rsidRDefault="00B646F9" w:rsidP="00BB2CB4">
      <w:pPr>
        <w:rPr>
          <w:rFonts w:ascii="Times New Roman" w:hAnsi="Times New Roman"/>
          <w:sz w:val="28"/>
          <w:szCs w:val="28"/>
        </w:rPr>
      </w:pPr>
    </w:p>
    <w:sectPr w:rsidR="00B646F9" w:rsidRPr="00BB2CB4" w:rsidSect="00117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9382E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45EA1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1B208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2EC4A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4A61B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323E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DCB7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461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586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50455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FF2595"/>
    <w:multiLevelType w:val="multilevel"/>
    <w:tmpl w:val="E3E422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B3B038C"/>
    <w:multiLevelType w:val="hybridMultilevel"/>
    <w:tmpl w:val="56427BAC"/>
    <w:lvl w:ilvl="0" w:tplc="FA484BFC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7A310E"/>
    <w:multiLevelType w:val="hybridMultilevel"/>
    <w:tmpl w:val="5242309A"/>
    <w:lvl w:ilvl="0" w:tplc="B8867DDE">
      <w:start w:val="5"/>
      <w:numFmt w:val="decimal"/>
      <w:lvlText w:val="%1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5F6C7120"/>
    <w:multiLevelType w:val="hybridMultilevel"/>
    <w:tmpl w:val="52620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8AB"/>
    <w:rsid w:val="00117667"/>
    <w:rsid w:val="002C2179"/>
    <w:rsid w:val="0034349B"/>
    <w:rsid w:val="004A5E71"/>
    <w:rsid w:val="00562DEC"/>
    <w:rsid w:val="005775F1"/>
    <w:rsid w:val="006B516E"/>
    <w:rsid w:val="006E468F"/>
    <w:rsid w:val="00823E65"/>
    <w:rsid w:val="0090147D"/>
    <w:rsid w:val="00905281"/>
    <w:rsid w:val="009338AB"/>
    <w:rsid w:val="009343DA"/>
    <w:rsid w:val="00A137C6"/>
    <w:rsid w:val="00AB70DF"/>
    <w:rsid w:val="00AE1C82"/>
    <w:rsid w:val="00B646F9"/>
    <w:rsid w:val="00BB2CB4"/>
    <w:rsid w:val="00BF642B"/>
    <w:rsid w:val="00CC0839"/>
    <w:rsid w:val="00D73065"/>
    <w:rsid w:val="00EA4D79"/>
    <w:rsid w:val="00F56502"/>
    <w:rsid w:val="00FB1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8A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F642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62DE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24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</TotalTime>
  <Pages>6</Pages>
  <Words>916</Words>
  <Characters>5225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8</cp:revision>
  <dcterms:created xsi:type="dcterms:W3CDTF">2016-01-30T06:36:00Z</dcterms:created>
  <dcterms:modified xsi:type="dcterms:W3CDTF">2020-02-18T08:10:00Z</dcterms:modified>
</cp:coreProperties>
</file>