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3C7" w:rsidRPr="00D80C77" w:rsidRDefault="004F03C7" w:rsidP="00131137">
      <w:pPr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  <w:r w:rsidRPr="00D80C77">
        <w:rPr>
          <w:rFonts w:ascii="Arial" w:hAnsi="Arial" w:cs="Arial"/>
          <w:color w:val="50509C"/>
          <w:sz w:val="36"/>
          <w:szCs w:val="36"/>
        </w:rPr>
        <w:t>АНКЕТА ДЛЯ РОДИТЕЛЕЙ</w:t>
      </w:r>
    </w:p>
    <w:p w:rsidR="004F03C7" w:rsidRPr="00D80C77" w:rsidRDefault="004F03C7" w:rsidP="009F0583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D80C77">
        <w:rPr>
          <w:rFonts w:ascii="Arial" w:hAnsi="Arial" w:cs="Arial"/>
          <w:color w:val="000000"/>
          <w:sz w:val="36"/>
          <w:szCs w:val="36"/>
        </w:rPr>
        <w:t>1. Считаете ли Вы важным обучение детей дошкольного возраста правилам дорожного движения? ______</w:t>
      </w:r>
    </w:p>
    <w:p w:rsidR="004F03C7" w:rsidRPr="00D80C77" w:rsidRDefault="004F03C7" w:rsidP="009F0583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D80C77">
        <w:rPr>
          <w:rFonts w:ascii="Arial" w:hAnsi="Arial" w:cs="Arial"/>
          <w:color w:val="000000"/>
          <w:sz w:val="36"/>
          <w:szCs w:val="36"/>
        </w:rPr>
        <w:t>2. Как Вы оцениваете свои знания правил дорожного движения (от1 до 5)? _____</w:t>
      </w:r>
    </w:p>
    <w:p w:rsidR="004F03C7" w:rsidRPr="00D80C77" w:rsidRDefault="004F03C7" w:rsidP="009F0583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D80C77">
        <w:rPr>
          <w:rFonts w:ascii="Arial" w:hAnsi="Arial" w:cs="Arial"/>
          <w:color w:val="000000"/>
          <w:sz w:val="36"/>
          <w:szCs w:val="36"/>
        </w:rPr>
        <w:t>3. Знаете ли Вы, что должен знать ребенок в соответствии с возрастом о ПДД? _____</w:t>
      </w:r>
    </w:p>
    <w:p w:rsidR="004F03C7" w:rsidRPr="00D80C77" w:rsidRDefault="004F03C7" w:rsidP="009F0583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D80C77">
        <w:rPr>
          <w:rFonts w:ascii="Arial" w:hAnsi="Arial" w:cs="Arial"/>
          <w:color w:val="000000"/>
          <w:sz w:val="36"/>
          <w:szCs w:val="36"/>
        </w:rPr>
        <w:t>4. Нуждаетесь ли Вы в консультативной помощи по обучению вашего ребенка ПДД у специалистов ДОУ? _____</w:t>
      </w:r>
    </w:p>
    <w:p w:rsidR="004F03C7" w:rsidRPr="00D80C77" w:rsidRDefault="004F03C7" w:rsidP="009F0583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D80C77">
        <w:rPr>
          <w:rFonts w:ascii="Arial" w:hAnsi="Arial" w:cs="Arial"/>
          <w:color w:val="000000"/>
          <w:sz w:val="36"/>
          <w:szCs w:val="36"/>
        </w:rPr>
        <w:t>5. Имеются ли у Вас дома игры и книги, способствующие обучению дошкольников правилам дорожного движения? _____</w:t>
      </w:r>
    </w:p>
    <w:p w:rsidR="004F03C7" w:rsidRPr="00D80C77" w:rsidRDefault="004F03C7" w:rsidP="009F0583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D80C77">
        <w:rPr>
          <w:rFonts w:ascii="Arial" w:hAnsi="Arial" w:cs="Arial"/>
          <w:color w:val="000000"/>
          <w:sz w:val="36"/>
          <w:szCs w:val="36"/>
        </w:rPr>
        <w:t>6. Обращаете ли Вы внимание Вашего ребенка на светофор и на дорожные знаки при переходе улицы? _____</w:t>
      </w:r>
    </w:p>
    <w:p w:rsidR="004F03C7" w:rsidRPr="00D80C77" w:rsidRDefault="004F03C7" w:rsidP="009F0583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D80C77">
        <w:rPr>
          <w:rFonts w:ascii="Arial" w:hAnsi="Arial" w:cs="Arial"/>
          <w:color w:val="000000"/>
          <w:sz w:val="36"/>
          <w:szCs w:val="36"/>
        </w:rPr>
        <w:t>7. Считаете ли Вы, что Ваш ребенок обладает достаточными знаниями о ПДД? _____</w:t>
      </w:r>
    </w:p>
    <w:p w:rsidR="004F03C7" w:rsidRPr="00D80C77" w:rsidRDefault="004F03C7" w:rsidP="009F0583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D80C77">
        <w:rPr>
          <w:rFonts w:ascii="Arial" w:hAnsi="Arial" w:cs="Arial"/>
          <w:color w:val="000000"/>
          <w:sz w:val="36"/>
          <w:szCs w:val="36"/>
        </w:rPr>
        <w:t>8. Какую роль, на Ваш взгляд, играет дошкольное учреждение в обучении детей правилам дорожного движения? _____</w:t>
      </w:r>
    </w:p>
    <w:p w:rsidR="004F03C7" w:rsidRPr="00D80C77" w:rsidRDefault="004F03C7" w:rsidP="009F0583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</w:p>
    <w:p w:rsidR="004F03C7" w:rsidRDefault="004F03C7" w:rsidP="009F0583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</w:p>
    <w:p w:rsidR="004F03C7" w:rsidRDefault="004F03C7" w:rsidP="009F0583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</w:p>
    <w:p w:rsidR="004F03C7" w:rsidRDefault="004F03C7" w:rsidP="009F0583">
      <w:pPr>
        <w:pStyle w:val="Heading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  <w:sz w:val="36"/>
          <w:szCs w:val="36"/>
        </w:rPr>
      </w:pPr>
    </w:p>
    <w:p w:rsidR="004F03C7" w:rsidRDefault="004F03C7" w:rsidP="009F0583">
      <w:pPr>
        <w:pStyle w:val="Heading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  <w:sz w:val="36"/>
          <w:szCs w:val="36"/>
        </w:rPr>
      </w:pPr>
    </w:p>
    <w:p w:rsidR="004F03C7" w:rsidRDefault="004F03C7" w:rsidP="009F0583">
      <w:pPr>
        <w:pStyle w:val="Heading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  <w:sz w:val="36"/>
          <w:szCs w:val="36"/>
        </w:rPr>
      </w:pPr>
    </w:p>
    <w:p w:rsidR="004F03C7" w:rsidRDefault="004F03C7" w:rsidP="009F0583">
      <w:pPr>
        <w:pStyle w:val="Heading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  <w:sz w:val="36"/>
          <w:szCs w:val="36"/>
        </w:rPr>
      </w:pPr>
    </w:p>
    <w:p w:rsidR="004F03C7" w:rsidRDefault="004F03C7" w:rsidP="009F0583">
      <w:pPr>
        <w:pStyle w:val="Heading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  <w:sz w:val="36"/>
          <w:szCs w:val="36"/>
        </w:rPr>
      </w:pPr>
    </w:p>
    <w:p w:rsidR="004F03C7" w:rsidRDefault="004F03C7" w:rsidP="009F0583">
      <w:pPr>
        <w:pStyle w:val="Heading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  <w:sz w:val="36"/>
          <w:szCs w:val="36"/>
        </w:rPr>
      </w:pPr>
    </w:p>
    <w:p w:rsidR="004F03C7" w:rsidRDefault="004F03C7" w:rsidP="009F0583">
      <w:pPr>
        <w:pStyle w:val="Heading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  <w:sz w:val="36"/>
          <w:szCs w:val="36"/>
        </w:rPr>
      </w:pPr>
    </w:p>
    <w:p w:rsidR="004F03C7" w:rsidRPr="009F0583" w:rsidRDefault="004F03C7" w:rsidP="009F0583">
      <w:pPr>
        <w:pStyle w:val="Heading4"/>
        <w:shd w:val="clear" w:color="auto" w:fill="FFFFFF"/>
        <w:spacing w:before="150" w:beforeAutospacing="0" w:after="30" w:afterAutospacing="0"/>
        <w:rPr>
          <w:rFonts w:ascii="Arial" w:hAnsi="Arial" w:cs="Arial"/>
          <w:color w:val="50509C"/>
          <w:sz w:val="36"/>
          <w:szCs w:val="36"/>
        </w:rPr>
      </w:pPr>
      <w:r w:rsidRPr="009F0583">
        <w:rPr>
          <w:rFonts w:ascii="Arial" w:hAnsi="Arial" w:cs="Arial"/>
          <w:color w:val="50509C"/>
          <w:sz w:val="36"/>
          <w:szCs w:val="36"/>
        </w:rPr>
        <w:t>АНКЕТА ДЛЯ РОДИТЕЛЕЙ</w:t>
      </w:r>
    </w:p>
    <w:p w:rsidR="004F03C7" w:rsidRPr="009F0583" w:rsidRDefault="004F03C7" w:rsidP="009F0583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9F0583">
        <w:rPr>
          <w:rFonts w:ascii="Arial" w:hAnsi="Arial" w:cs="Arial"/>
          <w:color w:val="000000"/>
          <w:sz w:val="36"/>
          <w:szCs w:val="36"/>
        </w:rPr>
        <w:t>1. Считаете ли Вы важным обучение детей дошкольного возраста правилам дорожного движения? ______</w:t>
      </w:r>
    </w:p>
    <w:p w:rsidR="004F03C7" w:rsidRPr="009F0583" w:rsidRDefault="004F03C7" w:rsidP="009F0583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9F0583">
        <w:rPr>
          <w:rFonts w:ascii="Arial" w:hAnsi="Arial" w:cs="Arial"/>
          <w:color w:val="000000"/>
          <w:sz w:val="36"/>
          <w:szCs w:val="36"/>
        </w:rPr>
        <w:t>2. Как Вы оцениваете свои знания правил дорожного движения</w:t>
      </w:r>
      <w:r>
        <w:rPr>
          <w:rFonts w:ascii="Arial" w:hAnsi="Arial" w:cs="Arial"/>
          <w:color w:val="000000"/>
          <w:sz w:val="36"/>
          <w:szCs w:val="36"/>
        </w:rPr>
        <w:t xml:space="preserve"> (от1 до 5)</w:t>
      </w:r>
      <w:r w:rsidRPr="009F0583">
        <w:rPr>
          <w:rFonts w:ascii="Arial" w:hAnsi="Arial" w:cs="Arial"/>
          <w:color w:val="000000"/>
          <w:sz w:val="36"/>
          <w:szCs w:val="36"/>
        </w:rPr>
        <w:t>? _____</w:t>
      </w:r>
    </w:p>
    <w:p w:rsidR="004F03C7" w:rsidRPr="009F0583" w:rsidRDefault="004F03C7" w:rsidP="009F0583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9F0583">
        <w:rPr>
          <w:rFonts w:ascii="Arial" w:hAnsi="Arial" w:cs="Arial"/>
          <w:color w:val="000000"/>
          <w:sz w:val="36"/>
          <w:szCs w:val="36"/>
        </w:rPr>
        <w:t>3. Знаете ли Вы, что должен знать ребенок в соответствии с возрастом о ПДД? _____</w:t>
      </w:r>
    </w:p>
    <w:p w:rsidR="004F03C7" w:rsidRPr="009F0583" w:rsidRDefault="004F03C7" w:rsidP="009F0583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9F0583">
        <w:rPr>
          <w:rFonts w:ascii="Arial" w:hAnsi="Arial" w:cs="Arial"/>
          <w:color w:val="000000"/>
          <w:sz w:val="36"/>
          <w:szCs w:val="36"/>
        </w:rPr>
        <w:t>4. Нуждаетесь ли Вы в консультативной помощи по обучению вашего ребенка ПДД у специалистов ДОУ? _____</w:t>
      </w:r>
    </w:p>
    <w:p w:rsidR="004F03C7" w:rsidRPr="009F0583" w:rsidRDefault="004F03C7" w:rsidP="009F0583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9F0583">
        <w:rPr>
          <w:rFonts w:ascii="Arial" w:hAnsi="Arial" w:cs="Arial"/>
          <w:color w:val="000000"/>
          <w:sz w:val="36"/>
          <w:szCs w:val="36"/>
        </w:rPr>
        <w:t>5. Имеются ли у Вас дома игры и книги, способствующие обучению дошкольников правилам дорожного движения? _____</w:t>
      </w:r>
    </w:p>
    <w:p w:rsidR="004F03C7" w:rsidRPr="009F0583" w:rsidRDefault="004F03C7" w:rsidP="009F0583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9F0583">
        <w:rPr>
          <w:rFonts w:ascii="Arial" w:hAnsi="Arial" w:cs="Arial"/>
          <w:color w:val="000000"/>
          <w:sz w:val="36"/>
          <w:szCs w:val="36"/>
        </w:rPr>
        <w:t>6. Обращаете ли Вы внимание Вашего ребенка на светофор и на дорожные знаки при переходе улицы? _____</w:t>
      </w:r>
    </w:p>
    <w:p w:rsidR="004F03C7" w:rsidRPr="009F0583" w:rsidRDefault="004F03C7" w:rsidP="009F0583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9F0583">
        <w:rPr>
          <w:rFonts w:ascii="Arial" w:hAnsi="Arial" w:cs="Arial"/>
          <w:color w:val="000000"/>
          <w:sz w:val="36"/>
          <w:szCs w:val="36"/>
        </w:rPr>
        <w:t>7. Считаете ли Вы, что Ваш ребенок обладает достаточными знаниями о ПДД? _____</w:t>
      </w:r>
    </w:p>
    <w:p w:rsidR="004F03C7" w:rsidRDefault="004F03C7" w:rsidP="009F0583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  <w:r w:rsidRPr="009F0583">
        <w:rPr>
          <w:rFonts w:ascii="Arial" w:hAnsi="Arial" w:cs="Arial"/>
          <w:color w:val="000000"/>
          <w:sz w:val="36"/>
          <w:szCs w:val="36"/>
        </w:rPr>
        <w:t>8. Какую роль, на Ваш взгляд, играет дошкольное учреждение в обучении детей правилам дорожного движения? _____</w:t>
      </w:r>
    </w:p>
    <w:p w:rsidR="004F03C7" w:rsidRDefault="004F03C7" w:rsidP="009F0583">
      <w:pPr>
        <w:pStyle w:val="NormalWeb"/>
        <w:shd w:val="clear" w:color="auto" w:fill="FFFFFF"/>
        <w:spacing w:before="0" w:beforeAutospacing="0" w:after="0" w:afterAutospacing="0"/>
        <w:ind w:firstLine="450"/>
        <w:jc w:val="both"/>
        <w:rPr>
          <w:rFonts w:ascii="Arial" w:hAnsi="Arial" w:cs="Arial"/>
          <w:color w:val="000000"/>
          <w:sz w:val="36"/>
          <w:szCs w:val="36"/>
        </w:rPr>
      </w:pPr>
    </w:p>
    <w:p w:rsidR="004F03C7" w:rsidRPr="009F0583" w:rsidRDefault="004F03C7">
      <w:pPr>
        <w:rPr>
          <w:sz w:val="36"/>
          <w:szCs w:val="36"/>
        </w:rPr>
      </w:pPr>
    </w:p>
    <w:sectPr w:rsidR="004F03C7" w:rsidRPr="009F0583" w:rsidSect="00117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2C6F"/>
    <w:rsid w:val="000246AC"/>
    <w:rsid w:val="00117667"/>
    <w:rsid w:val="00131137"/>
    <w:rsid w:val="00353CC0"/>
    <w:rsid w:val="004F03C7"/>
    <w:rsid w:val="004F0B94"/>
    <w:rsid w:val="00756E91"/>
    <w:rsid w:val="00993033"/>
    <w:rsid w:val="009F0583"/>
    <w:rsid w:val="009F29F7"/>
    <w:rsid w:val="00A82C6F"/>
    <w:rsid w:val="00D80C77"/>
    <w:rsid w:val="00EF7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667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A82C6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A82C6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A82C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48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2</Pages>
  <Words>234</Words>
  <Characters>1340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6</cp:revision>
  <dcterms:created xsi:type="dcterms:W3CDTF">2017-10-15T13:37:00Z</dcterms:created>
  <dcterms:modified xsi:type="dcterms:W3CDTF">2020-10-08T12:15:00Z</dcterms:modified>
</cp:coreProperties>
</file>